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5D" w:rsidRPr="00D9525D" w:rsidRDefault="00D9525D" w:rsidP="00D9525D">
      <w:pPr>
        <w:overflowPunct/>
        <w:autoSpaceDE/>
        <w:autoSpaceDN/>
        <w:adjustRightInd/>
        <w:spacing w:after="200" w:line="240" w:lineRule="auto"/>
        <w:jc w:val="center"/>
        <w:textAlignment w:val="auto"/>
        <w:rPr>
          <w:rFonts w:ascii="Candara" w:eastAsia="Calibri" w:hAnsi="Candara"/>
          <w:b/>
          <w:sz w:val="32"/>
          <w:szCs w:val="32"/>
        </w:rPr>
      </w:pPr>
      <w:r w:rsidRPr="00D9525D">
        <w:rPr>
          <w:rFonts w:ascii="Candara" w:eastAsia="Calibri" w:hAnsi="Candara"/>
          <w:b/>
          <w:sz w:val="32"/>
          <w:szCs w:val="32"/>
        </w:rPr>
        <w:t>Public hearing</w:t>
      </w:r>
    </w:p>
    <w:p w:rsidR="00252364" w:rsidRDefault="00CE42C2" w:rsidP="00252364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Candara" w:eastAsia="Calibri" w:hAnsi="Candara"/>
          <w:b/>
          <w:sz w:val="32"/>
          <w:szCs w:val="32"/>
        </w:rPr>
      </w:pPr>
      <w:bookmarkStart w:id="0" w:name="_GoBack"/>
      <w:r>
        <w:rPr>
          <w:rFonts w:ascii="Candara" w:eastAsia="Calibri" w:hAnsi="Candara"/>
          <w:b/>
          <w:sz w:val="32"/>
          <w:szCs w:val="32"/>
        </w:rPr>
        <w:t>I</w:t>
      </w:r>
      <w:r w:rsidR="00926093">
        <w:rPr>
          <w:rFonts w:ascii="Candara" w:eastAsia="Calibri" w:hAnsi="Candara"/>
          <w:b/>
          <w:sz w:val="32"/>
          <w:szCs w:val="32"/>
        </w:rPr>
        <w:t>mplementation of the Global C</w:t>
      </w:r>
      <w:r w:rsidRPr="00CE42C2">
        <w:rPr>
          <w:rFonts w:ascii="Candara" w:eastAsia="Calibri" w:hAnsi="Candara"/>
          <w:b/>
          <w:sz w:val="32"/>
          <w:szCs w:val="32"/>
        </w:rPr>
        <w:t xml:space="preserve">ompact for </w:t>
      </w:r>
      <w:r w:rsidR="00252364">
        <w:rPr>
          <w:rFonts w:ascii="Candara" w:eastAsia="Calibri" w:hAnsi="Candara"/>
          <w:b/>
          <w:sz w:val="32"/>
          <w:szCs w:val="32"/>
        </w:rPr>
        <w:t>safe,</w:t>
      </w:r>
    </w:p>
    <w:p w:rsidR="005627E4" w:rsidRDefault="00CE42C2" w:rsidP="00252364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Candara" w:eastAsia="Calibri" w:hAnsi="Candara"/>
          <w:b/>
          <w:sz w:val="32"/>
          <w:szCs w:val="32"/>
        </w:rPr>
      </w:pPr>
      <w:proofErr w:type="gramStart"/>
      <w:r w:rsidRPr="00CE42C2">
        <w:rPr>
          <w:rFonts w:ascii="Candara" w:eastAsia="Calibri" w:hAnsi="Candara"/>
          <w:b/>
          <w:sz w:val="32"/>
          <w:szCs w:val="32"/>
        </w:rPr>
        <w:t>orderly</w:t>
      </w:r>
      <w:proofErr w:type="gramEnd"/>
      <w:r w:rsidRPr="00CE42C2">
        <w:rPr>
          <w:rFonts w:ascii="Candara" w:eastAsia="Calibri" w:hAnsi="Candara"/>
          <w:b/>
          <w:sz w:val="32"/>
          <w:szCs w:val="32"/>
        </w:rPr>
        <w:t xml:space="preserve"> and regular migration based on EU values</w:t>
      </w:r>
      <w:bookmarkEnd w:id="0"/>
    </w:p>
    <w:p w:rsidR="00252364" w:rsidRPr="00E01FE6" w:rsidRDefault="00252364" w:rsidP="006018B5">
      <w:pPr>
        <w:overflowPunct/>
        <w:autoSpaceDE/>
        <w:autoSpaceDN/>
        <w:adjustRightInd/>
        <w:spacing w:line="240" w:lineRule="exact"/>
        <w:jc w:val="center"/>
        <w:textAlignment w:val="auto"/>
        <w:rPr>
          <w:rFonts w:ascii="Candara" w:eastAsia="Calibri" w:hAnsi="Candara"/>
          <w:b/>
          <w:sz w:val="32"/>
          <w:szCs w:val="32"/>
        </w:rPr>
      </w:pPr>
    </w:p>
    <w:p w:rsidR="005627E4" w:rsidRPr="00252364" w:rsidRDefault="00D9525D" w:rsidP="005627E4">
      <w:pPr>
        <w:overflowPunct/>
        <w:autoSpaceDE/>
        <w:autoSpaceDN/>
        <w:adjustRightInd/>
        <w:spacing w:after="200" w:line="240" w:lineRule="auto"/>
        <w:jc w:val="center"/>
        <w:textAlignment w:val="auto"/>
        <w:rPr>
          <w:rFonts w:ascii="Candara" w:eastAsia="Calibri" w:hAnsi="Candara"/>
          <w:b/>
          <w:sz w:val="28"/>
          <w:szCs w:val="28"/>
        </w:rPr>
      </w:pPr>
      <w:r w:rsidRPr="00252364">
        <w:rPr>
          <w:rFonts w:ascii="Candara" w:eastAsia="Calibri" w:hAnsi="Candara"/>
          <w:b/>
          <w:sz w:val="28"/>
          <w:szCs w:val="28"/>
        </w:rPr>
        <w:t xml:space="preserve">EESC, </w:t>
      </w:r>
      <w:r w:rsidR="004F38FF" w:rsidRPr="00252364">
        <w:rPr>
          <w:rFonts w:ascii="Candara" w:eastAsia="Calibri" w:hAnsi="Candara"/>
          <w:b/>
          <w:sz w:val="28"/>
          <w:szCs w:val="28"/>
        </w:rPr>
        <w:t xml:space="preserve">Jacques </w:t>
      </w:r>
      <w:proofErr w:type="spellStart"/>
      <w:r w:rsidR="004F38FF" w:rsidRPr="00252364">
        <w:rPr>
          <w:rFonts w:ascii="Candara" w:eastAsia="Calibri" w:hAnsi="Candara"/>
          <w:b/>
          <w:sz w:val="28"/>
          <w:szCs w:val="28"/>
        </w:rPr>
        <w:t>Delors</w:t>
      </w:r>
      <w:proofErr w:type="spellEnd"/>
      <w:r w:rsidRPr="00252364">
        <w:rPr>
          <w:rFonts w:ascii="Candara" w:eastAsia="Calibri" w:hAnsi="Candara"/>
          <w:b/>
          <w:sz w:val="28"/>
          <w:szCs w:val="28"/>
        </w:rPr>
        <w:t xml:space="preserve"> building</w:t>
      </w:r>
      <w:r w:rsidR="00FB52C1" w:rsidRPr="00252364">
        <w:rPr>
          <w:rFonts w:ascii="Candara" w:eastAsia="Calibri" w:hAnsi="Candara"/>
          <w:b/>
          <w:sz w:val="28"/>
          <w:szCs w:val="28"/>
        </w:rPr>
        <w:t xml:space="preserve">, room </w:t>
      </w:r>
      <w:r w:rsidR="004F38FF" w:rsidRPr="00252364">
        <w:rPr>
          <w:rFonts w:ascii="Candara" w:eastAsia="Calibri" w:hAnsi="Candara"/>
          <w:b/>
          <w:sz w:val="28"/>
          <w:szCs w:val="28"/>
        </w:rPr>
        <w:t>JDE6</w:t>
      </w:r>
      <w:r w:rsidR="007E33D8" w:rsidRPr="00252364">
        <w:rPr>
          <w:rFonts w:ascii="Candara" w:eastAsia="Calibri" w:hAnsi="Candara"/>
          <w:b/>
          <w:sz w:val="28"/>
          <w:szCs w:val="28"/>
        </w:rPr>
        <w:t>2</w:t>
      </w:r>
    </w:p>
    <w:p w:rsidR="00D9525D" w:rsidRPr="00252364" w:rsidRDefault="007E33D8" w:rsidP="005627E4">
      <w:pPr>
        <w:overflowPunct/>
        <w:autoSpaceDE/>
        <w:autoSpaceDN/>
        <w:adjustRightInd/>
        <w:spacing w:after="200" w:line="240" w:lineRule="auto"/>
        <w:jc w:val="center"/>
        <w:textAlignment w:val="auto"/>
        <w:rPr>
          <w:rFonts w:ascii="Candara" w:eastAsia="Calibri" w:hAnsi="Candara"/>
          <w:sz w:val="32"/>
          <w:szCs w:val="32"/>
        </w:rPr>
      </w:pPr>
      <w:r w:rsidRPr="00252364">
        <w:rPr>
          <w:rFonts w:ascii="Candara" w:eastAsia="Calibri" w:hAnsi="Candara"/>
          <w:b/>
          <w:sz w:val="32"/>
          <w:szCs w:val="32"/>
        </w:rPr>
        <w:t>2 May</w:t>
      </w:r>
      <w:r w:rsidR="00D9525D" w:rsidRPr="00252364">
        <w:rPr>
          <w:rFonts w:ascii="Candara" w:eastAsia="Calibri" w:hAnsi="Candara"/>
          <w:b/>
          <w:sz w:val="32"/>
          <w:szCs w:val="32"/>
        </w:rPr>
        <w:t xml:space="preserve"> 201</w:t>
      </w:r>
      <w:r w:rsidRPr="00252364">
        <w:rPr>
          <w:rFonts w:ascii="Candara" w:eastAsia="Calibri" w:hAnsi="Candara"/>
          <w:b/>
          <w:sz w:val="32"/>
          <w:szCs w:val="32"/>
        </w:rPr>
        <w:t>9</w:t>
      </w:r>
    </w:p>
    <w:p w:rsidR="005627E4" w:rsidRPr="00252364" w:rsidRDefault="004F327E" w:rsidP="005627E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eastAsia="Calibri" w:hAnsi="Candara"/>
          <w:b/>
          <w:sz w:val="32"/>
          <w:szCs w:val="32"/>
          <w:u w:val="single"/>
          <w:lang w:val="lt-LT"/>
        </w:rPr>
      </w:pPr>
      <w:proofErr w:type="spellStart"/>
      <w:r>
        <w:rPr>
          <w:rFonts w:ascii="Candara" w:eastAsia="Calibri" w:hAnsi="Candara"/>
          <w:b/>
          <w:sz w:val="32"/>
          <w:szCs w:val="32"/>
          <w:u w:val="single"/>
        </w:rPr>
        <w:t>P</w:t>
      </w:r>
      <w:r w:rsidR="005627E4" w:rsidRPr="00252364">
        <w:rPr>
          <w:rFonts w:ascii="Candara" w:eastAsia="Calibri" w:hAnsi="Candara"/>
          <w:b/>
          <w:sz w:val="32"/>
          <w:szCs w:val="32"/>
          <w:u w:val="single"/>
        </w:rPr>
        <w:t>rogr</w:t>
      </w:r>
      <w:r w:rsidR="005627E4" w:rsidRPr="00252364">
        <w:rPr>
          <w:rFonts w:ascii="Candara" w:eastAsia="Calibri" w:hAnsi="Candara"/>
          <w:b/>
          <w:sz w:val="32"/>
          <w:szCs w:val="32"/>
          <w:u w:val="single"/>
          <w:lang w:val="lt-LT"/>
        </w:rPr>
        <w:t>amme</w:t>
      </w:r>
      <w:proofErr w:type="spellEnd"/>
    </w:p>
    <w:p w:rsidR="005627E4" w:rsidRPr="00820AF7" w:rsidRDefault="005627E4" w:rsidP="000A6628">
      <w:pPr>
        <w:overflowPunct/>
        <w:autoSpaceDE/>
        <w:autoSpaceDN/>
        <w:adjustRightInd/>
        <w:spacing w:after="120" w:line="240" w:lineRule="exact"/>
        <w:jc w:val="center"/>
        <w:textAlignment w:val="auto"/>
        <w:rPr>
          <w:rFonts w:ascii="Candara" w:eastAsia="Calibri" w:hAnsi="Candara"/>
          <w:b/>
          <w:sz w:val="24"/>
          <w:szCs w:val="28"/>
          <w:lang w:val="lt-LT"/>
        </w:rPr>
      </w:pP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552"/>
        <w:gridCol w:w="6663"/>
      </w:tblGrid>
      <w:tr w:rsidR="005627E4" w:rsidRPr="00E01FE6" w:rsidTr="002F2AC4">
        <w:trPr>
          <w:cantSplit/>
          <w:trHeight w:val="411"/>
        </w:trPr>
        <w:tc>
          <w:tcPr>
            <w:tcW w:w="2552" w:type="dxa"/>
          </w:tcPr>
          <w:p w:rsidR="005627E4" w:rsidRPr="00E01FE6" w:rsidRDefault="007E33D8" w:rsidP="00E86173">
            <w:pPr>
              <w:pStyle w:val="RowHeading"/>
              <w:tabs>
                <w:tab w:val="left" w:pos="1985"/>
              </w:tabs>
              <w:ind w:right="-81"/>
              <w:jc w:val="both"/>
              <w:rPr>
                <w:rFonts w:ascii="Candara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hAnsi="Candara" w:cs="Times New Roman"/>
                <w:b w:val="0"/>
                <w:sz w:val="22"/>
                <w:szCs w:val="22"/>
              </w:rPr>
              <w:t>8.45</w:t>
            </w:r>
            <w:r w:rsidR="005627E4" w:rsidRPr="00E01FE6">
              <w:rPr>
                <w:rFonts w:ascii="Candara" w:hAnsi="Candara" w:cs="Times New Roman"/>
                <w:b w:val="0"/>
                <w:sz w:val="22"/>
                <w:szCs w:val="22"/>
              </w:rPr>
              <w:t xml:space="preserve"> a.m.</w:t>
            </w:r>
            <w:r w:rsidR="005627E4">
              <w:rPr>
                <w:rFonts w:ascii="Candara" w:hAnsi="Candara" w:cs="Times New Roman"/>
                <w:b w:val="0"/>
                <w:sz w:val="22"/>
                <w:szCs w:val="22"/>
                <w:lang w:val="fr-BE"/>
              </w:rPr>
              <w:t xml:space="preserve"> - </w:t>
            </w:r>
            <w:r w:rsidR="005627E4" w:rsidRPr="00E01FE6">
              <w:rPr>
                <w:rFonts w:ascii="Candara" w:hAnsi="Candara" w:cs="Times New Roman"/>
                <w:b w:val="0"/>
                <w:sz w:val="22"/>
                <w:szCs w:val="22"/>
              </w:rPr>
              <w:t>9.30 a.m.</w:t>
            </w:r>
          </w:p>
        </w:tc>
        <w:tc>
          <w:tcPr>
            <w:tcW w:w="6663" w:type="dxa"/>
          </w:tcPr>
          <w:p w:rsidR="005627E4" w:rsidRPr="00E01FE6" w:rsidRDefault="00D9525D" w:rsidP="000A6628">
            <w:pPr>
              <w:overflowPunct/>
              <w:autoSpaceDE/>
              <w:autoSpaceDN/>
              <w:adjustRightInd/>
              <w:spacing w:line="276" w:lineRule="auto"/>
              <w:ind w:left="2268" w:hanging="2268"/>
              <w:textAlignment w:val="auto"/>
              <w:rPr>
                <w:rFonts w:ascii="Candara" w:hAnsi="Candara"/>
                <w:szCs w:val="22"/>
              </w:rPr>
            </w:pPr>
            <w:r>
              <w:rPr>
                <w:rFonts w:ascii="Candara" w:eastAsia="Calibri" w:hAnsi="Candara"/>
                <w:b/>
                <w:szCs w:val="22"/>
              </w:rPr>
              <w:t>Registration</w:t>
            </w:r>
          </w:p>
        </w:tc>
      </w:tr>
      <w:tr w:rsidR="005627E4" w:rsidRPr="00E01FE6" w:rsidTr="002F2AC4">
        <w:trPr>
          <w:cantSplit/>
          <w:trHeight w:val="774"/>
        </w:trPr>
        <w:tc>
          <w:tcPr>
            <w:tcW w:w="2552" w:type="dxa"/>
          </w:tcPr>
          <w:p w:rsidR="005627E4" w:rsidRPr="00E01FE6" w:rsidRDefault="005627E4" w:rsidP="00E86173">
            <w:pPr>
              <w:pStyle w:val="RowHeading"/>
              <w:ind w:right="-364"/>
              <w:jc w:val="both"/>
              <w:rPr>
                <w:rFonts w:ascii="Candara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9.30 a.m. - </w:t>
            </w:r>
            <w:r w:rsidR="00D9525D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9.45</w:t>
            </w:r>
            <w:r w:rsidRPr="00E01FE6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a.m.</w:t>
            </w:r>
          </w:p>
        </w:tc>
        <w:tc>
          <w:tcPr>
            <w:tcW w:w="6663" w:type="dxa"/>
          </w:tcPr>
          <w:p w:rsidR="005627E4" w:rsidRDefault="00D9525D" w:rsidP="000A6628">
            <w:pPr>
              <w:spacing w:line="240" w:lineRule="exact"/>
              <w:rPr>
                <w:rFonts w:ascii="Candara" w:eastAsia="Calibri" w:hAnsi="Candara"/>
                <w:b/>
                <w:szCs w:val="22"/>
              </w:rPr>
            </w:pPr>
            <w:r w:rsidRPr="00D9525D">
              <w:rPr>
                <w:rFonts w:ascii="Candara" w:eastAsia="Calibri" w:hAnsi="Candara"/>
                <w:b/>
                <w:szCs w:val="22"/>
              </w:rPr>
              <w:t>Welcome and opening session</w:t>
            </w:r>
          </w:p>
          <w:p w:rsidR="00252364" w:rsidRPr="00E01FE6" w:rsidRDefault="00252364" w:rsidP="000A6628">
            <w:pPr>
              <w:spacing w:line="200" w:lineRule="exact"/>
              <w:rPr>
                <w:rFonts w:ascii="Candara" w:eastAsia="Calibri" w:hAnsi="Candara"/>
                <w:b/>
                <w:szCs w:val="22"/>
              </w:rPr>
            </w:pPr>
          </w:p>
          <w:p w:rsidR="005F26CB" w:rsidRPr="00142744" w:rsidRDefault="00230265" w:rsidP="00252364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ndara" w:hAnsi="Candara"/>
                <w:szCs w:val="22"/>
              </w:rPr>
            </w:pPr>
            <w:r w:rsidRPr="00252364">
              <w:rPr>
                <w:rFonts w:ascii="Candara" w:hAnsi="Candara"/>
                <w:szCs w:val="22"/>
              </w:rPr>
              <w:t>Séamus Boland</w:t>
            </w:r>
            <w:r w:rsidR="00D9525D" w:rsidRPr="004F38FF">
              <w:rPr>
                <w:rFonts w:ascii="Candara" w:hAnsi="Candara"/>
                <w:szCs w:val="22"/>
              </w:rPr>
              <w:t>,</w:t>
            </w:r>
            <w:r w:rsidR="00D9525D" w:rsidRPr="004F38FF">
              <w:rPr>
                <w:rFonts w:ascii="Candara" w:hAnsi="Candara"/>
                <w:b/>
                <w:szCs w:val="22"/>
              </w:rPr>
              <w:t xml:space="preserve"> </w:t>
            </w:r>
            <w:r w:rsidR="004A6C50">
              <w:rPr>
                <w:rFonts w:ascii="Candara" w:hAnsi="Candara"/>
                <w:szCs w:val="22"/>
              </w:rPr>
              <w:t>p</w:t>
            </w:r>
            <w:r w:rsidR="00D9525D" w:rsidRPr="004F38FF">
              <w:rPr>
                <w:rFonts w:ascii="Candara" w:hAnsi="Candara"/>
                <w:szCs w:val="22"/>
              </w:rPr>
              <w:t xml:space="preserve">resident of the </w:t>
            </w:r>
            <w:r w:rsidR="004F38FF" w:rsidRPr="004F38FF">
              <w:rPr>
                <w:rFonts w:ascii="Candara" w:hAnsi="Candara"/>
                <w:szCs w:val="22"/>
              </w:rPr>
              <w:t>Study</w:t>
            </w:r>
            <w:r w:rsidR="004F38FF">
              <w:rPr>
                <w:rFonts w:ascii="Candara" w:hAnsi="Candara"/>
                <w:szCs w:val="22"/>
              </w:rPr>
              <w:t xml:space="preserve"> Group</w:t>
            </w:r>
            <w:r w:rsidR="00252364">
              <w:rPr>
                <w:rFonts w:ascii="Candara" w:hAnsi="Candara"/>
                <w:szCs w:val="22"/>
              </w:rPr>
              <w:t xml:space="preserve"> on </w:t>
            </w:r>
            <w:r w:rsidR="00252364" w:rsidRPr="00252364">
              <w:rPr>
                <w:rFonts w:ascii="Candara" w:hAnsi="Candara"/>
                <w:szCs w:val="22"/>
              </w:rPr>
              <w:t>"Implementation of the global compact for safe, orderly and regular migration based on EU values"</w:t>
            </w:r>
            <w:r w:rsidR="00252364">
              <w:rPr>
                <w:rFonts w:ascii="Candara" w:hAnsi="Candara"/>
                <w:szCs w:val="22"/>
              </w:rPr>
              <w:t>, European Economic and Social Committee</w:t>
            </w:r>
            <w:r w:rsidR="00756CA2">
              <w:rPr>
                <w:rFonts w:ascii="Candara" w:hAnsi="Candara"/>
                <w:szCs w:val="22"/>
              </w:rPr>
              <w:t xml:space="preserve"> (EESC)</w:t>
            </w:r>
          </w:p>
        </w:tc>
      </w:tr>
      <w:tr w:rsidR="004A6C50" w:rsidRPr="00E01FE6" w:rsidTr="002F2AC4">
        <w:trPr>
          <w:cantSplit/>
          <w:trHeight w:val="774"/>
        </w:trPr>
        <w:tc>
          <w:tcPr>
            <w:tcW w:w="2552" w:type="dxa"/>
          </w:tcPr>
          <w:p w:rsidR="004A6C50" w:rsidRDefault="004A6C50" w:rsidP="004A6C50">
            <w:pPr>
              <w:pStyle w:val="RowHeading"/>
              <w:ind w:right="-364"/>
              <w:jc w:val="both"/>
              <w:rPr>
                <w:rFonts w:ascii="Candara" w:eastAsia="Calibri" w:hAnsi="Candara" w:cs="Times New Roman"/>
                <w:b w:val="0"/>
                <w:sz w:val="22"/>
                <w:szCs w:val="22"/>
              </w:rPr>
            </w:pPr>
            <w:r w:rsidRPr="008478A2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9.45 a.m. - 1</w:t>
            </w: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0</w:t>
            </w:r>
            <w:r w:rsidRPr="008478A2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.</w:t>
            </w: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00</w:t>
            </w:r>
            <w:r w:rsidRPr="008478A2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a.m.</w:t>
            </w:r>
          </w:p>
        </w:tc>
        <w:tc>
          <w:tcPr>
            <w:tcW w:w="6663" w:type="dxa"/>
          </w:tcPr>
          <w:p w:rsidR="004A6C50" w:rsidRDefault="004A6C50" w:rsidP="006018B5">
            <w:pPr>
              <w:spacing w:line="260" w:lineRule="exact"/>
              <w:rPr>
                <w:rFonts w:ascii="Candara" w:eastAsia="Calibri" w:hAnsi="Candara"/>
                <w:b/>
                <w:szCs w:val="22"/>
              </w:rPr>
            </w:pPr>
            <w:r>
              <w:rPr>
                <w:rFonts w:ascii="Candara" w:eastAsia="Calibri" w:hAnsi="Candara"/>
                <w:b/>
                <w:szCs w:val="22"/>
              </w:rPr>
              <w:t xml:space="preserve">Presentation of the EESC own-initiative opinion on </w:t>
            </w:r>
            <w:r w:rsidRPr="004A6C50">
              <w:rPr>
                <w:rFonts w:ascii="Candara" w:eastAsia="Calibri" w:hAnsi="Candara"/>
                <w:b/>
                <w:szCs w:val="22"/>
              </w:rPr>
              <w:t>Implementation of the Global Compact for safe,</w:t>
            </w:r>
            <w:r>
              <w:rPr>
                <w:rFonts w:ascii="Candara" w:eastAsia="Calibri" w:hAnsi="Candara"/>
                <w:b/>
                <w:szCs w:val="22"/>
              </w:rPr>
              <w:t xml:space="preserve"> </w:t>
            </w:r>
            <w:r w:rsidRPr="004A6C50">
              <w:rPr>
                <w:rFonts w:ascii="Candara" w:eastAsia="Calibri" w:hAnsi="Candara"/>
                <w:b/>
                <w:szCs w:val="22"/>
              </w:rPr>
              <w:t>orderly and regular migration based on EU values</w:t>
            </w:r>
          </w:p>
          <w:p w:rsidR="004A6C50" w:rsidRDefault="004A6C50" w:rsidP="004A6C50">
            <w:pPr>
              <w:spacing w:line="240" w:lineRule="exact"/>
              <w:rPr>
                <w:rFonts w:ascii="Candara" w:eastAsia="Calibri" w:hAnsi="Candara"/>
                <w:b/>
                <w:szCs w:val="22"/>
              </w:rPr>
            </w:pPr>
          </w:p>
          <w:p w:rsidR="004A6C50" w:rsidRPr="00D9525D" w:rsidRDefault="004A6C50" w:rsidP="004A6C50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ndara" w:eastAsia="Calibri" w:hAnsi="Candara"/>
                <w:b/>
                <w:szCs w:val="22"/>
              </w:rPr>
            </w:pPr>
            <w:r w:rsidRPr="004A6C50">
              <w:rPr>
                <w:rFonts w:ascii="Candara" w:hAnsi="Candara"/>
                <w:szCs w:val="22"/>
              </w:rPr>
              <w:t xml:space="preserve">José Antonio Moreno </w:t>
            </w:r>
            <w:proofErr w:type="spellStart"/>
            <w:r w:rsidRPr="004A6C50">
              <w:rPr>
                <w:rFonts w:ascii="Candara" w:hAnsi="Candara"/>
                <w:szCs w:val="22"/>
              </w:rPr>
              <w:t>Díaz</w:t>
            </w:r>
            <w:proofErr w:type="spellEnd"/>
            <w:r>
              <w:rPr>
                <w:rFonts w:ascii="Candara" w:hAnsi="Candara"/>
                <w:szCs w:val="22"/>
              </w:rPr>
              <w:t>, rapporteur of the opinion</w:t>
            </w:r>
          </w:p>
        </w:tc>
      </w:tr>
      <w:tr w:rsidR="004A6C50" w:rsidRPr="00E01FE6" w:rsidTr="002F2AC4">
        <w:trPr>
          <w:cantSplit/>
          <w:trHeight w:val="3616"/>
        </w:trPr>
        <w:tc>
          <w:tcPr>
            <w:tcW w:w="2552" w:type="dxa"/>
          </w:tcPr>
          <w:p w:rsidR="004A6C50" w:rsidRPr="008478A2" w:rsidRDefault="004A6C50" w:rsidP="00967801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10.00</w:t>
            </w:r>
            <w:r w:rsidRPr="008478A2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a.m. - 11.</w:t>
            </w: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00</w:t>
            </w:r>
            <w:r w:rsidRPr="008478A2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a.m.</w:t>
            </w:r>
          </w:p>
        </w:tc>
        <w:tc>
          <w:tcPr>
            <w:tcW w:w="6663" w:type="dxa"/>
          </w:tcPr>
          <w:p w:rsidR="004A6C50" w:rsidRPr="008478A2" w:rsidRDefault="004A6C50" w:rsidP="00D9525D">
            <w:pPr>
              <w:rPr>
                <w:rFonts w:ascii="Candara" w:hAnsi="Candara"/>
                <w:b/>
                <w:szCs w:val="22"/>
              </w:rPr>
            </w:pPr>
            <w:r w:rsidRPr="008478A2">
              <w:rPr>
                <w:rFonts w:ascii="Candara" w:hAnsi="Candara"/>
                <w:b/>
                <w:szCs w:val="22"/>
              </w:rPr>
              <w:t>Panel 1 and debate</w:t>
            </w:r>
          </w:p>
          <w:p w:rsidR="004A6C50" w:rsidRDefault="004A6C50" w:rsidP="00D9525D">
            <w:pPr>
              <w:rPr>
                <w:rFonts w:ascii="Candara" w:hAnsi="Candara"/>
                <w:b/>
                <w:i/>
                <w:szCs w:val="22"/>
              </w:rPr>
            </w:pPr>
            <w:r w:rsidRPr="00DD20F8">
              <w:rPr>
                <w:rFonts w:ascii="Candara" w:hAnsi="Candara"/>
                <w:b/>
                <w:i/>
                <w:szCs w:val="22"/>
              </w:rPr>
              <w:t>Implementation of the Global Compact at a European level</w:t>
            </w:r>
          </w:p>
          <w:p w:rsidR="004A6C50" w:rsidRPr="00DD20F8" w:rsidRDefault="004A6C50" w:rsidP="000A6628">
            <w:pPr>
              <w:spacing w:line="200" w:lineRule="exact"/>
              <w:rPr>
                <w:rFonts w:ascii="Candara" w:hAnsi="Candara"/>
                <w:b/>
                <w:i/>
                <w:szCs w:val="22"/>
              </w:rPr>
            </w:pPr>
          </w:p>
          <w:p w:rsidR="004A6C50" w:rsidRDefault="004A6C50" w:rsidP="00F80A9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ndara" w:hAnsi="Candara"/>
                <w:szCs w:val="22"/>
              </w:rPr>
            </w:pPr>
            <w:r w:rsidRPr="00DB17CB">
              <w:rPr>
                <w:rFonts w:ascii="Candara" w:hAnsi="Candara"/>
                <w:szCs w:val="22"/>
              </w:rPr>
              <w:t xml:space="preserve">Ola </w:t>
            </w:r>
            <w:proofErr w:type="spellStart"/>
            <w:r>
              <w:rPr>
                <w:rFonts w:ascii="Candara" w:hAnsi="Candara"/>
                <w:szCs w:val="22"/>
              </w:rPr>
              <w:t>H</w:t>
            </w:r>
            <w:r w:rsidRPr="00DB17CB">
              <w:rPr>
                <w:rFonts w:ascii="Candara" w:hAnsi="Candara"/>
                <w:szCs w:val="22"/>
              </w:rPr>
              <w:t>enrikson</w:t>
            </w:r>
            <w:proofErr w:type="spellEnd"/>
            <w:r>
              <w:rPr>
                <w:rFonts w:ascii="Candara" w:hAnsi="Candara"/>
                <w:szCs w:val="22"/>
              </w:rPr>
              <w:t xml:space="preserve">, </w:t>
            </w:r>
            <w:r w:rsidRPr="00A66342">
              <w:rPr>
                <w:rFonts w:ascii="Candara" w:hAnsi="Candara"/>
                <w:szCs w:val="22"/>
              </w:rPr>
              <w:t xml:space="preserve">Regional Director for </w:t>
            </w:r>
            <w:r w:rsidRPr="00F80A9E">
              <w:rPr>
                <w:rFonts w:ascii="Candara" w:hAnsi="Candara"/>
                <w:szCs w:val="22"/>
              </w:rPr>
              <w:t xml:space="preserve">International Organization for Migration’s (IOM) EEA, the European Union and NATO office </w:t>
            </w:r>
          </w:p>
          <w:p w:rsidR="004A6C50" w:rsidRDefault="004A6C50" w:rsidP="004A6C50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ndara" w:hAnsi="Candara"/>
                <w:szCs w:val="22"/>
              </w:rPr>
            </w:pPr>
            <w:r w:rsidRPr="008B20ED">
              <w:rPr>
                <w:rFonts w:ascii="Candara" w:hAnsi="Candara"/>
                <w:szCs w:val="22"/>
              </w:rPr>
              <w:t xml:space="preserve">Irene </w:t>
            </w:r>
            <w:r>
              <w:rPr>
                <w:rFonts w:ascii="Candara" w:hAnsi="Candara"/>
                <w:szCs w:val="22"/>
              </w:rPr>
              <w:t>W</w:t>
            </w:r>
            <w:r w:rsidRPr="008B20ED">
              <w:rPr>
                <w:rFonts w:ascii="Candara" w:hAnsi="Candara"/>
                <w:szCs w:val="22"/>
              </w:rPr>
              <w:t xml:space="preserve">intermayr, </w:t>
            </w:r>
            <w:r>
              <w:rPr>
                <w:rFonts w:ascii="Candara" w:hAnsi="Candara"/>
                <w:szCs w:val="22"/>
              </w:rPr>
              <w:t>Policy officer</w:t>
            </w:r>
            <w:r w:rsidRPr="008B20ED">
              <w:rPr>
                <w:rFonts w:ascii="Candara" w:hAnsi="Candara"/>
                <w:szCs w:val="22"/>
              </w:rPr>
              <w:t xml:space="preserve">, </w:t>
            </w:r>
            <w:r w:rsidRPr="00B32E9E">
              <w:rPr>
                <w:rFonts w:ascii="Candara" w:hAnsi="Candara"/>
                <w:szCs w:val="22"/>
              </w:rPr>
              <w:t>Office for the European Union and the Benelux countries</w:t>
            </w:r>
            <w:r>
              <w:rPr>
                <w:rFonts w:ascii="Candara" w:hAnsi="Candara"/>
                <w:szCs w:val="22"/>
              </w:rPr>
              <w:t>, International Labour Organisation (</w:t>
            </w:r>
            <w:r w:rsidRPr="008B20ED">
              <w:rPr>
                <w:rFonts w:ascii="Candara" w:hAnsi="Candara"/>
                <w:szCs w:val="22"/>
              </w:rPr>
              <w:t>ILO</w:t>
            </w:r>
            <w:r>
              <w:rPr>
                <w:rFonts w:ascii="Candara" w:hAnsi="Candara"/>
                <w:szCs w:val="22"/>
              </w:rPr>
              <w:t>)</w:t>
            </w:r>
          </w:p>
          <w:p w:rsidR="00942723" w:rsidRPr="004A6C50" w:rsidRDefault="00942723" w:rsidP="00376EC2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 xml:space="preserve">Maria Giovanna </w:t>
            </w:r>
            <w:proofErr w:type="spellStart"/>
            <w:r>
              <w:rPr>
                <w:rFonts w:ascii="Candara" w:hAnsi="Candara"/>
                <w:szCs w:val="22"/>
              </w:rPr>
              <w:t>Manieri</w:t>
            </w:r>
            <w:proofErr w:type="spellEnd"/>
            <w:r>
              <w:rPr>
                <w:rFonts w:ascii="Candara" w:hAnsi="Candara"/>
                <w:szCs w:val="22"/>
              </w:rPr>
              <w:t xml:space="preserve">, </w:t>
            </w:r>
            <w:r w:rsidR="00376EC2">
              <w:rPr>
                <w:rFonts w:ascii="Candara" w:hAnsi="Candara"/>
                <w:szCs w:val="22"/>
              </w:rPr>
              <w:t xml:space="preserve">Political </w:t>
            </w:r>
            <w:r w:rsidRPr="00942723">
              <w:rPr>
                <w:rFonts w:ascii="Candara" w:hAnsi="Candara"/>
                <w:szCs w:val="22"/>
              </w:rPr>
              <w:t xml:space="preserve">Advisor on </w:t>
            </w:r>
            <w:r w:rsidR="00376EC2">
              <w:rPr>
                <w:rFonts w:ascii="Candara" w:hAnsi="Candara"/>
                <w:szCs w:val="22"/>
              </w:rPr>
              <w:t>Migration and Asylum</w:t>
            </w:r>
            <w:r>
              <w:rPr>
                <w:rFonts w:ascii="Candara" w:hAnsi="Candara"/>
                <w:szCs w:val="22"/>
              </w:rPr>
              <w:t>, Greens/EFA Group, European Parliament</w:t>
            </w:r>
          </w:p>
        </w:tc>
      </w:tr>
      <w:tr w:rsidR="004A6C50" w:rsidRPr="00E01FE6" w:rsidTr="002F2AC4">
        <w:trPr>
          <w:cantSplit/>
          <w:trHeight w:val="113"/>
        </w:trPr>
        <w:tc>
          <w:tcPr>
            <w:tcW w:w="2552" w:type="dxa"/>
          </w:tcPr>
          <w:p w:rsidR="004A6C50" w:rsidRPr="00E01FE6" w:rsidRDefault="004A6C50" w:rsidP="00967801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lastRenderedPageBreak/>
              <w:t>11.00</w:t>
            </w:r>
            <w:r w:rsidRPr="00E01FE6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a.m. </w:t>
            </w: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- 11.15 a</w:t>
            </w:r>
            <w:r w:rsidRPr="00E01FE6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.m.</w:t>
            </w:r>
          </w:p>
        </w:tc>
        <w:tc>
          <w:tcPr>
            <w:tcW w:w="6663" w:type="dxa"/>
          </w:tcPr>
          <w:p w:rsidR="004A6C50" w:rsidRPr="00275A58" w:rsidRDefault="004A6C50" w:rsidP="00E86173">
            <w:pPr>
              <w:rPr>
                <w:rFonts w:ascii="Candara" w:hAnsi="Candara"/>
                <w:b/>
                <w:szCs w:val="22"/>
              </w:rPr>
            </w:pPr>
            <w:r>
              <w:rPr>
                <w:rFonts w:ascii="Candara" w:hAnsi="Candara"/>
                <w:b/>
                <w:szCs w:val="22"/>
              </w:rPr>
              <w:t>Coffee break</w:t>
            </w:r>
          </w:p>
        </w:tc>
      </w:tr>
      <w:tr w:rsidR="004A6C50" w:rsidRPr="00E01FE6" w:rsidTr="002F2AC4">
        <w:trPr>
          <w:cantSplit/>
          <w:trHeight w:val="113"/>
        </w:trPr>
        <w:tc>
          <w:tcPr>
            <w:tcW w:w="2552" w:type="dxa"/>
          </w:tcPr>
          <w:p w:rsidR="004A6C50" w:rsidRPr="00E01FE6" w:rsidRDefault="004A6C50" w:rsidP="003070F7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11.15 a</w:t>
            </w:r>
            <w:r w:rsidRPr="00E01FE6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.m. </w:t>
            </w: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– 1</w:t>
            </w:r>
            <w:r w:rsidRPr="00E01FE6">
              <w:rPr>
                <w:rFonts w:ascii="Candara" w:eastAsia="Calibri" w:hAnsi="Candara" w:cs="Times New Roman"/>
                <w:b w:val="0"/>
                <w:sz w:val="22"/>
                <w:szCs w:val="22"/>
              </w:rPr>
              <w:t>2</w:t>
            </w: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.45</w:t>
            </w:r>
            <w:r w:rsidRPr="00E01FE6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p.m.</w:t>
            </w:r>
          </w:p>
        </w:tc>
        <w:tc>
          <w:tcPr>
            <w:tcW w:w="6663" w:type="dxa"/>
          </w:tcPr>
          <w:p w:rsidR="004A6C50" w:rsidRPr="00275A58" w:rsidRDefault="004A6C50" w:rsidP="00275A58">
            <w:pPr>
              <w:rPr>
                <w:rFonts w:ascii="Candara" w:hAnsi="Candara"/>
                <w:b/>
                <w:szCs w:val="22"/>
              </w:rPr>
            </w:pPr>
            <w:r>
              <w:rPr>
                <w:rFonts w:ascii="Candara" w:hAnsi="Candara"/>
                <w:b/>
                <w:szCs w:val="22"/>
              </w:rPr>
              <w:t>Panel 2 and d</w:t>
            </w:r>
            <w:r w:rsidRPr="00275A58">
              <w:rPr>
                <w:rFonts w:ascii="Candara" w:hAnsi="Candara"/>
                <w:b/>
                <w:szCs w:val="22"/>
              </w:rPr>
              <w:t>ebate</w:t>
            </w:r>
          </w:p>
          <w:p w:rsidR="004A6C50" w:rsidRDefault="004A6C50" w:rsidP="00275A58">
            <w:pPr>
              <w:rPr>
                <w:rFonts w:ascii="Candara" w:hAnsi="Candara"/>
                <w:b/>
                <w:i/>
                <w:szCs w:val="22"/>
              </w:rPr>
            </w:pPr>
            <w:r w:rsidRPr="0055538B">
              <w:rPr>
                <w:rFonts w:ascii="Candara" w:hAnsi="Candara"/>
                <w:b/>
                <w:i/>
                <w:szCs w:val="22"/>
              </w:rPr>
              <w:t>The contribution of organised civil society to achieving the Compact's objectives</w:t>
            </w:r>
          </w:p>
          <w:p w:rsidR="004A6C50" w:rsidRPr="007E33D8" w:rsidRDefault="004A6C50" w:rsidP="000A6628">
            <w:pPr>
              <w:spacing w:line="200" w:lineRule="exact"/>
              <w:rPr>
                <w:rFonts w:ascii="Candara" w:hAnsi="Candara"/>
                <w:b/>
                <w:i/>
                <w:szCs w:val="22"/>
                <w:highlight w:val="yellow"/>
              </w:rPr>
            </w:pPr>
          </w:p>
          <w:p w:rsidR="004A6C50" w:rsidRPr="00884903" w:rsidRDefault="004A6C50" w:rsidP="00142744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ndara" w:hAnsi="Candara"/>
                <w:szCs w:val="22"/>
              </w:rPr>
            </w:pPr>
            <w:r w:rsidRPr="00884903">
              <w:rPr>
                <w:rFonts w:ascii="Candara" w:hAnsi="Candara"/>
                <w:szCs w:val="22"/>
              </w:rPr>
              <w:t xml:space="preserve">Chidi </w:t>
            </w:r>
            <w:r>
              <w:rPr>
                <w:rFonts w:ascii="Candara" w:hAnsi="Candara"/>
                <w:szCs w:val="22"/>
              </w:rPr>
              <w:t>K</w:t>
            </w:r>
            <w:r w:rsidRPr="00884903">
              <w:rPr>
                <w:rFonts w:ascii="Candara" w:hAnsi="Candara"/>
                <w:szCs w:val="22"/>
              </w:rPr>
              <w:t>ing, Di</w:t>
            </w:r>
            <w:r>
              <w:rPr>
                <w:rFonts w:ascii="Candara" w:hAnsi="Candara"/>
                <w:szCs w:val="22"/>
              </w:rPr>
              <w:t>rector of Equality Department,</w:t>
            </w:r>
            <w:r w:rsidRPr="00884903">
              <w:rPr>
                <w:rFonts w:ascii="Candara" w:hAnsi="Candara"/>
                <w:szCs w:val="22"/>
              </w:rPr>
              <w:t xml:space="preserve"> the International Trade Union Confederation (ITUC)</w:t>
            </w:r>
          </w:p>
          <w:p w:rsidR="004A6C50" w:rsidRDefault="004A6C50" w:rsidP="004A6C50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>Sté</w:t>
            </w:r>
            <w:r w:rsidRPr="001D03CA">
              <w:rPr>
                <w:rFonts w:ascii="Candara" w:hAnsi="Candara"/>
                <w:szCs w:val="22"/>
              </w:rPr>
              <w:t xml:space="preserve">phane </w:t>
            </w:r>
            <w:r>
              <w:rPr>
                <w:rFonts w:ascii="Candara" w:hAnsi="Candara"/>
                <w:szCs w:val="22"/>
              </w:rPr>
              <w:t>J</w:t>
            </w:r>
            <w:r w:rsidRPr="001D03CA">
              <w:rPr>
                <w:rFonts w:ascii="Candara" w:hAnsi="Candara"/>
                <w:szCs w:val="22"/>
              </w:rPr>
              <w:t>aquemet</w:t>
            </w:r>
            <w:r>
              <w:rPr>
                <w:rFonts w:ascii="Candara" w:hAnsi="Candara"/>
                <w:szCs w:val="22"/>
              </w:rPr>
              <w:t xml:space="preserve">, Head of Policy, </w:t>
            </w:r>
            <w:r w:rsidRPr="001D03CA">
              <w:rPr>
                <w:rFonts w:ascii="Candara" w:hAnsi="Candara"/>
                <w:szCs w:val="22"/>
              </w:rPr>
              <w:t>International Catholic Migration Commission (ICMC)</w:t>
            </w:r>
          </w:p>
          <w:p w:rsidR="0024492A" w:rsidRPr="004A6C50" w:rsidRDefault="0024492A" w:rsidP="004A6C50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ndara" w:hAnsi="Candara"/>
                <w:szCs w:val="22"/>
              </w:rPr>
            </w:pPr>
            <w:r w:rsidRPr="000E3402">
              <w:rPr>
                <w:rFonts w:ascii="Candara" w:hAnsi="Candara"/>
                <w:szCs w:val="22"/>
              </w:rPr>
              <w:t xml:space="preserve">Michele </w:t>
            </w:r>
            <w:proofErr w:type="spellStart"/>
            <w:r w:rsidRPr="000E3402">
              <w:rPr>
                <w:rFonts w:ascii="Candara" w:hAnsi="Candara"/>
                <w:szCs w:val="22"/>
              </w:rPr>
              <w:t>LeVoy</w:t>
            </w:r>
            <w:proofErr w:type="spellEnd"/>
            <w:r>
              <w:rPr>
                <w:rFonts w:ascii="Candara" w:hAnsi="Candara"/>
                <w:szCs w:val="22"/>
              </w:rPr>
              <w:t>,</w:t>
            </w:r>
            <w:r w:rsidRPr="000E3402">
              <w:rPr>
                <w:rFonts w:ascii="Candara" w:hAnsi="Candara"/>
                <w:szCs w:val="22"/>
              </w:rPr>
              <w:t xml:space="preserve"> Director, </w:t>
            </w:r>
            <w:r w:rsidRPr="002C1F74">
              <w:rPr>
                <w:rFonts w:ascii="Candara" w:hAnsi="Candara"/>
                <w:bCs/>
                <w:szCs w:val="22"/>
              </w:rPr>
              <w:t>Platform for International Cooperation on Undocumented Migrants</w:t>
            </w:r>
            <w:r w:rsidRPr="002C1F74">
              <w:rPr>
                <w:rFonts w:ascii="Candara" w:hAnsi="Candara"/>
                <w:szCs w:val="22"/>
              </w:rPr>
              <w:t xml:space="preserve"> </w:t>
            </w:r>
            <w:r>
              <w:rPr>
                <w:rFonts w:ascii="Candara" w:hAnsi="Candara"/>
                <w:szCs w:val="22"/>
              </w:rPr>
              <w:t>(</w:t>
            </w:r>
            <w:r w:rsidRPr="000E3402">
              <w:rPr>
                <w:rFonts w:ascii="Candara" w:hAnsi="Candara"/>
                <w:szCs w:val="22"/>
              </w:rPr>
              <w:t>PICUM</w:t>
            </w:r>
            <w:r>
              <w:rPr>
                <w:rFonts w:ascii="Candara" w:hAnsi="Candara"/>
                <w:szCs w:val="22"/>
              </w:rPr>
              <w:t>)</w:t>
            </w:r>
          </w:p>
          <w:p w:rsidR="004A6C50" w:rsidRPr="0014400B" w:rsidRDefault="004A6C50" w:rsidP="0014400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ndara" w:hAnsi="Candara"/>
                <w:szCs w:val="22"/>
              </w:rPr>
            </w:pPr>
            <w:proofErr w:type="spellStart"/>
            <w:r>
              <w:rPr>
                <w:rFonts w:ascii="Candara" w:hAnsi="Candara"/>
                <w:szCs w:val="22"/>
              </w:rPr>
              <w:t>Anaïs</w:t>
            </w:r>
            <w:proofErr w:type="spellEnd"/>
            <w:r>
              <w:rPr>
                <w:rFonts w:ascii="Candara" w:hAnsi="Candara"/>
                <w:szCs w:val="22"/>
              </w:rPr>
              <w:t xml:space="preserve"> Faure-</w:t>
            </w:r>
            <w:proofErr w:type="spellStart"/>
            <w:r>
              <w:rPr>
                <w:rFonts w:ascii="Candara" w:hAnsi="Candara"/>
                <w:szCs w:val="22"/>
              </w:rPr>
              <w:t>Atger</w:t>
            </w:r>
            <w:proofErr w:type="spellEnd"/>
            <w:r>
              <w:rPr>
                <w:rFonts w:ascii="Candara" w:hAnsi="Candara"/>
                <w:szCs w:val="22"/>
              </w:rPr>
              <w:t xml:space="preserve">, Head of Unit - Migration, </w:t>
            </w:r>
            <w:r w:rsidRPr="00884903">
              <w:rPr>
                <w:rFonts w:ascii="Candara" w:hAnsi="Candara"/>
                <w:szCs w:val="22"/>
              </w:rPr>
              <w:t>Red Cross</w:t>
            </w:r>
            <w:r>
              <w:rPr>
                <w:rFonts w:ascii="Candara" w:hAnsi="Candara"/>
                <w:szCs w:val="22"/>
              </w:rPr>
              <w:t xml:space="preserve"> EU Office</w:t>
            </w:r>
            <w:r w:rsidRPr="00884903">
              <w:rPr>
                <w:rFonts w:ascii="Candara" w:hAnsi="Candara"/>
                <w:szCs w:val="22"/>
              </w:rPr>
              <w:t xml:space="preserve"> </w:t>
            </w:r>
          </w:p>
        </w:tc>
      </w:tr>
      <w:tr w:rsidR="004A6C50" w:rsidRPr="00E01FE6" w:rsidTr="002F2AC4">
        <w:trPr>
          <w:cantSplit/>
          <w:trHeight w:val="113"/>
        </w:trPr>
        <w:tc>
          <w:tcPr>
            <w:tcW w:w="2552" w:type="dxa"/>
          </w:tcPr>
          <w:p w:rsidR="004A6C50" w:rsidRPr="00E01FE6" w:rsidRDefault="004A6C50" w:rsidP="0014400B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12.45 a</w:t>
            </w:r>
            <w:r w:rsidRPr="00E01FE6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.m. </w:t>
            </w:r>
            <w:r>
              <w:rPr>
                <w:rFonts w:ascii="Candara" w:eastAsia="Calibri" w:hAnsi="Candara" w:cs="Times New Roman"/>
                <w:b w:val="0"/>
                <w:sz w:val="22"/>
                <w:szCs w:val="22"/>
              </w:rPr>
              <w:t>– 13.00</w:t>
            </w:r>
            <w:r w:rsidRPr="00E01FE6">
              <w:rPr>
                <w:rFonts w:ascii="Candara" w:eastAsia="Calibri" w:hAnsi="Candara" w:cs="Times New Roman"/>
                <w:b w:val="0"/>
                <w:sz w:val="22"/>
                <w:szCs w:val="22"/>
              </w:rPr>
              <w:t xml:space="preserve"> p.m.</w:t>
            </w:r>
          </w:p>
        </w:tc>
        <w:tc>
          <w:tcPr>
            <w:tcW w:w="6663" w:type="dxa"/>
          </w:tcPr>
          <w:p w:rsidR="004A6C50" w:rsidRDefault="004A6C50" w:rsidP="00E86173">
            <w:pPr>
              <w:rPr>
                <w:rFonts w:ascii="Candara" w:hAnsi="Candara"/>
                <w:b/>
                <w:szCs w:val="22"/>
              </w:rPr>
            </w:pPr>
            <w:r w:rsidRPr="00996AFF">
              <w:rPr>
                <w:rFonts w:ascii="Candara" w:hAnsi="Candara"/>
                <w:b/>
                <w:szCs w:val="22"/>
              </w:rPr>
              <w:t>Closing remarks</w:t>
            </w:r>
          </w:p>
          <w:p w:rsidR="004A6C50" w:rsidRPr="00E01FE6" w:rsidRDefault="004A6C50" w:rsidP="006B1FFA">
            <w:pPr>
              <w:spacing w:line="200" w:lineRule="exact"/>
              <w:rPr>
                <w:rFonts w:ascii="Candara" w:hAnsi="Candara"/>
                <w:b/>
                <w:szCs w:val="22"/>
              </w:rPr>
            </w:pPr>
          </w:p>
          <w:p w:rsidR="004A6C50" w:rsidRPr="00996AFF" w:rsidRDefault="004A6C50" w:rsidP="006B1FFA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andara" w:hAnsi="Candara"/>
                <w:szCs w:val="22"/>
              </w:rPr>
            </w:pPr>
            <w:r w:rsidRPr="006346F8">
              <w:rPr>
                <w:rFonts w:ascii="Candara" w:hAnsi="Candara"/>
                <w:szCs w:val="22"/>
              </w:rPr>
              <w:t>José Antonio Moreno Diaz</w:t>
            </w:r>
            <w:r>
              <w:rPr>
                <w:rFonts w:ascii="Candara" w:hAnsi="Candara"/>
                <w:szCs w:val="22"/>
              </w:rPr>
              <w:t>, rapporteur of the opinion on "Implementation of the global compact for safe, orderly and regular migration based on EU values", EESC</w:t>
            </w:r>
          </w:p>
        </w:tc>
      </w:tr>
    </w:tbl>
    <w:p w:rsidR="004A6C50" w:rsidRDefault="004A6C50" w:rsidP="005627E4">
      <w:pPr>
        <w:ind w:left="-993" w:right="-896"/>
        <w:jc w:val="center"/>
        <w:rPr>
          <w:rFonts w:ascii="Candara" w:eastAsia="Calibri" w:hAnsi="Candara"/>
          <w:b/>
          <w:i/>
          <w:szCs w:val="22"/>
          <w:u w:val="single"/>
        </w:rPr>
      </w:pPr>
    </w:p>
    <w:p w:rsidR="002C1F74" w:rsidRPr="00984E82" w:rsidRDefault="002C1F74" w:rsidP="005627E4">
      <w:pPr>
        <w:ind w:left="-993" w:right="-896"/>
        <w:jc w:val="center"/>
        <w:rPr>
          <w:rFonts w:ascii="Candara" w:hAnsi="Candara"/>
          <w:szCs w:val="22"/>
        </w:rPr>
      </w:pPr>
      <w:r w:rsidRPr="00984E82">
        <w:rPr>
          <w:rFonts w:ascii="Candara" w:eastAsia="Calibri" w:hAnsi="Candara"/>
          <w:b/>
          <w:i/>
          <w:szCs w:val="22"/>
          <w:u w:val="single"/>
        </w:rPr>
        <w:t>Interpretation</w:t>
      </w:r>
    </w:p>
    <w:p w:rsidR="002C250C" w:rsidRDefault="005627E4" w:rsidP="00A0147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eastAsia="Calibri" w:hAnsi="Candara"/>
          <w:i/>
          <w:szCs w:val="22"/>
        </w:rPr>
      </w:pPr>
      <w:r w:rsidRPr="00E01FE6">
        <w:rPr>
          <w:rFonts w:ascii="Candara" w:eastAsia="Calibri" w:hAnsi="Candara"/>
          <w:i/>
          <w:szCs w:val="22"/>
        </w:rPr>
        <w:t xml:space="preserve">Participants can speak in </w:t>
      </w:r>
      <w:r w:rsidR="00CE42C2">
        <w:rPr>
          <w:rFonts w:ascii="Candara" w:eastAsia="Calibri" w:hAnsi="Candara"/>
          <w:i/>
          <w:szCs w:val="22"/>
        </w:rPr>
        <w:t xml:space="preserve">and listen to </w:t>
      </w:r>
      <w:r w:rsidR="002169C7">
        <w:rPr>
          <w:rFonts w:ascii="Candara" w:eastAsia="Calibri" w:hAnsi="Candara"/>
          <w:i/>
          <w:szCs w:val="22"/>
        </w:rPr>
        <w:t>F</w:t>
      </w:r>
      <w:r w:rsidR="002C1F74">
        <w:rPr>
          <w:rFonts w:ascii="Candara" w:eastAsia="Calibri" w:hAnsi="Candara"/>
          <w:i/>
          <w:szCs w:val="22"/>
        </w:rPr>
        <w:t xml:space="preserve">rench, </w:t>
      </w:r>
      <w:r w:rsidR="002169C7">
        <w:rPr>
          <w:rFonts w:ascii="Candara" w:eastAsia="Calibri" w:hAnsi="Candara"/>
          <w:i/>
          <w:szCs w:val="22"/>
        </w:rPr>
        <w:t>E</w:t>
      </w:r>
      <w:r w:rsidR="002C1F74">
        <w:rPr>
          <w:rFonts w:ascii="Candara" w:eastAsia="Calibri" w:hAnsi="Candara"/>
          <w:i/>
          <w:szCs w:val="22"/>
        </w:rPr>
        <w:t>nglish</w:t>
      </w:r>
      <w:r w:rsidR="002169C7">
        <w:rPr>
          <w:rFonts w:ascii="Candara" w:eastAsia="Calibri" w:hAnsi="Candara"/>
          <w:i/>
          <w:szCs w:val="22"/>
        </w:rPr>
        <w:t xml:space="preserve">, </w:t>
      </w:r>
      <w:r w:rsidR="002C1F74">
        <w:rPr>
          <w:rFonts w:ascii="Candara" w:eastAsia="Calibri" w:hAnsi="Candara"/>
          <w:i/>
          <w:szCs w:val="22"/>
        </w:rPr>
        <w:t>Spanish and Italian</w:t>
      </w:r>
    </w:p>
    <w:p w:rsidR="004A6C50" w:rsidRPr="00AA3B77" w:rsidRDefault="004A6C50" w:rsidP="00A0147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eastAsia="Calibri" w:hAnsi="Candara"/>
          <w:i/>
          <w:sz w:val="28"/>
          <w:szCs w:val="28"/>
        </w:rPr>
      </w:pPr>
    </w:p>
    <w:p w:rsidR="002C1F74" w:rsidRPr="00AA3B77" w:rsidRDefault="00D26B64" w:rsidP="002C1F74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 w:val="28"/>
          <w:szCs w:val="28"/>
          <w:lang w:val="fr-BE"/>
        </w:rPr>
      </w:pPr>
      <w:r w:rsidRPr="00AA3B77">
        <w:rPr>
          <w:rFonts w:ascii="Candara" w:eastAsia="Calibri" w:hAnsi="Candara"/>
          <w:i/>
          <w:sz w:val="28"/>
          <w:szCs w:val="28"/>
        </w:rPr>
        <w:t xml:space="preserve">Join the discussion online: </w:t>
      </w:r>
      <w:r w:rsidRPr="00AA3B77">
        <w:rPr>
          <w:rFonts w:ascii="Candara" w:eastAsia="Calibri" w:hAnsi="Candara"/>
          <w:i/>
          <w:noProof/>
          <w:sz w:val="28"/>
          <w:szCs w:val="28"/>
          <w:lang w:val="fr-BE" w:eastAsia="fr-BE"/>
        </w:rPr>
        <w:t xml:space="preserve"> </w:t>
      </w:r>
      <w:r w:rsidR="002C1F74" w:rsidRPr="00AA3B77">
        <w:rPr>
          <w:rFonts w:ascii="Candara" w:eastAsia="Calibri" w:hAnsi="Candara"/>
          <w:i/>
          <w:noProof/>
          <w:sz w:val="28"/>
          <w:szCs w:val="28"/>
          <w:lang w:eastAsia="en-GB"/>
        </w:rPr>
        <w:drawing>
          <wp:inline distT="0" distB="0" distL="0" distR="0" wp14:anchorId="140C4219" wp14:editId="355068F6">
            <wp:extent cx="231775" cy="231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1F74" w:rsidRPr="00AA3B77">
        <w:rPr>
          <w:rFonts w:ascii="Candara" w:eastAsia="Calibri" w:hAnsi="Candara"/>
          <w:i/>
          <w:sz w:val="28"/>
          <w:szCs w:val="28"/>
          <w:lang w:val="fr-BE"/>
        </w:rPr>
        <w:t xml:space="preserve"> @</w:t>
      </w:r>
      <w:proofErr w:type="spellStart"/>
      <w:r w:rsidR="002E1845" w:rsidRPr="00AA3B77">
        <w:rPr>
          <w:rFonts w:ascii="Candara" w:eastAsia="Calibri" w:hAnsi="Candara"/>
          <w:i/>
          <w:sz w:val="28"/>
          <w:szCs w:val="28"/>
          <w:lang w:val="fr-BE"/>
        </w:rPr>
        <w:t>EurMigrForum</w:t>
      </w:r>
      <w:proofErr w:type="spellEnd"/>
    </w:p>
    <w:p w:rsidR="002C1F74" w:rsidRPr="00AA3B77" w:rsidRDefault="002E1845" w:rsidP="00AA3B77">
      <w:pPr>
        <w:tabs>
          <w:tab w:val="center" w:pos="4513"/>
          <w:tab w:val="left" w:pos="6849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sz w:val="28"/>
          <w:szCs w:val="28"/>
          <w:lang w:val="fr-BE"/>
        </w:rPr>
      </w:pPr>
      <w:r w:rsidRPr="00AA3B77">
        <w:rPr>
          <w:rFonts w:ascii="Candara" w:eastAsia="Calibri" w:hAnsi="Candara"/>
          <w:i/>
          <w:sz w:val="28"/>
          <w:szCs w:val="28"/>
        </w:rPr>
        <w:t>#</w:t>
      </w:r>
      <w:proofErr w:type="spellStart"/>
      <w:r w:rsidRPr="00AA3B77">
        <w:rPr>
          <w:rFonts w:ascii="Candara" w:eastAsia="Calibri" w:hAnsi="Candara"/>
          <w:i/>
          <w:sz w:val="28"/>
          <w:szCs w:val="28"/>
        </w:rPr>
        <w:t>GlobalCompactMigration</w:t>
      </w:r>
      <w:proofErr w:type="spellEnd"/>
      <w:r w:rsidRPr="00AA3B77">
        <w:rPr>
          <w:rFonts w:ascii="Candara" w:eastAsia="Calibri" w:hAnsi="Candara"/>
          <w:i/>
          <w:sz w:val="28"/>
          <w:szCs w:val="28"/>
        </w:rPr>
        <w:t xml:space="preserve"> #</w:t>
      </w:r>
      <w:proofErr w:type="spellStart"/>
      <w:r w:rsidRPr="00AA3B77">
        <w:rPr>
          <w:rFonts w:ascii="Candara" w:eastAsia="Calibri" w:hAnsi="Candara"/>
          <w:i/>
          <w:sz w:val="28"/>
          <w:szCs w:val="28"/>
        </w:rPr>
        <w:t>migrationEU</w:t>
      </w:r>
      <w:proofErr w:type="spellEnd"/>
    </w:p>
    <w:sectPr w:rsidR="002C1F74" w:rsidRPr="00AA3B77" w:rsidSect="0064599B">
      <w:headerReference w:type="default" r:id="rId15"/>
      <w:footerReference w:type="even" r:id="rId16"/>
      <w:footerReference w:type="default" r:id="rId17"/>
      <w:type w:val="continuous"/>
      <w:pgSz w:w="11907" w:h="16839" w:code="9"/>
      <w:pgMar w:top="1440" w:right="1440" w:bottom="1440" w:left="1440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D3" w:rsidRDefault="003A4FD3">
      <w:r>
        <w:separator/>
      </w:r>
    </w:p>
  </w:endnote>
  <w:endnote w:type="continuationSeparator" w:id="0">
    <w:p w:rsidR="003A4FD3" w:rsidRDefault="003A4FD3">
      <w:r>
        <w:continuationSeparator/>
      </w:r>
    </w:p>
  </w:endnote>
  <w:endnote w:type="continuationNotice" w:id="1">
    <w:p w:rsidR="003A4FD3" w:rsidRDefault="003A4F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9B" w:rsidRDefault="0064599B">
    <w:pPr>
      <w:pStyle w:val="Footer"/>
    </w:pPr>
    <w:r>
      <w:rPr>
        <w:noProof/>
        <w:lang w:eastAsia="en-GB"/>
      </w:rPr>
      <w:drawing>
        <wp:inline distT="0" distB="0" distL="0" distR="0" wp14:anchorId="1FFA8902" wp14:editId="500A5138">
          <wp:extent cx="6176010" cy="16275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010" cy="162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5C" w:rsidRDefault="00C77A9C" w:rsidP="009B5580">
    <w:pPr>
      <w:pStyle w:val="Footer"/>
      <w:tabs>
        <w:tab w:val="right" w:pos="9026"/>
      </w:tabs>
    </w:pPr>
    <w:r>
      <w:rPr>
        <w:noProof/>
        <w:lang w:eastAsia="en-GB"/>
      </w:rPr>
      <w:drawing>
        <wp:inline distT="0" distB="0" distL="0" distR="0" wp14:anchorId="5EE32110" wp14:editId="794E8334">
          <wp:extent cx="6178163" cy="1628172"/>
          <wp:effectExtent l="0" t="0" r="0" b="0"/>
          <wp:docPr id="1" name="Picture 1" descr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3219" cy="1629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D3" w:rsidRDefault="003A4FD3">
      <w:r>
        <w:separator/>
      </w:r>
    </w:p>
  </w:footnote>
  <w:footnote w:type="continuationSeparator" w:id="0">
    <w:p w:rsidR="003A4FD3" w:rsidRDefault="003A4FD3">
      <w:r>
        <w:continuationSeparator/>
      </w:r>
    </w:p>
  </w:footnote>
  <w:footnote w:type="continuationNotice" w:id="1">
    <w:p w:rsidR="003A4FD3" w:rsidRDefault="003A4FD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28" w:rsidRDefault="00C77A9C" w:rsidP="00610F28">
    <w:pPr>
      <w:pStyle w:val="Header"/>
      <w:ind w:left="-709" w:firstLine="709"/>
    </w:pPr>
    <w:r>
      <w:rPr>
        <w:rFonts w:ascii="Arial" w:hAnsi="Arial" w:cs="Arial"/>
        <w:noProof/>
        <w:sz w:val="20"/>
        <w:lang w:eastAsia="en-GB"/>
      </w:rPr>
      <w:drawing>
        <wp:inline distT="0" distB="0" distL="0" distR="0" wp14:anchorId="04DF9F9C" wp14:editId="3A050766">
          <wp:extent cx="6114553" cy="1019703"/>
          <wp:effectExtent l="0" t="0" r="63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SC-word-header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3616" cy="1019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9ED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A5E246D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15D0A62"/>
    <w:multiLevelType w:val="hybridMultilevel"/>
    <w:tmpl w:val="EAC4287C"/>
    <w:lvl w:ilvl="0" w:tplc="D9705A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B0EC8"/>
    <w:multiLevelType w:val="hybridMultilevel"/>
    <w:tmpl w:val="7FB2610C"/>
    <w:lvl w:ilvl="0" w:tplc="418AB6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9798A"/>
    <w:multiLevelType w:val="hybridMultilevel"/>
    <w:tmpl w:val="10282C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4EA4248"/>
    <w:multiLevelType w:val="hybridMultilevel"/>
    <w:tmpl w:val="F83A8E6C"/>
    <w:lvl w:ilvl="0" w:tplc="2846706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1760B"/>
    <w:multiLevelType w:val="hybridMultilevel"/>
    <w:tmpl w:val="8864FE56"/>
    <w:lvl w:ilvl="0" w:tplc="09427F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C56D6"/>
    <w:multiLevelType w:val="hybridMultilevel"/>
    <w:tmpl w:val="4D8EB3EA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F4B0F"/>
    <w:multiLevelType w:val="hybridMultilevel"/>
    <w:tmpl w:val="B8E4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64FF4"/>
    <w:multiLevelType w:val="hybridMultilevel"/>
    <w:tmpl w:val="1BD412E6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CE55204"/>
    <w:multiLevelType w:val="hybridMultilevel"/>
    <w:tmpl w:val="58D8AD8A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2">
    <w:nsid w:val="48117B0C"/>
    <w:multiLevelType w:val="hybridMultilevel"/>
    <w:tmpl w:val="85E07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A1D4C"/>
    <w:multiLevelType w:val="hybridMultilevel"/>
    <w:tmpl w:val="27DC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86A66"/>
    <w:multiLevelType w:val="hybridMultilevel"/>
    <w:tmpl w:val="15C6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A1C81"/>
    <w:multiLevelType w:val="hybridMultilevel"/>
    <w:tmpl w:val="5BB6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3430E"/>
    <w:multiLevelType w:val="hybridMultilevel"/>
    <w:tmpl w:val="204C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C0728"/>
    <w:multiLevelType w:val="hybridMultilevel"/>
    <w:tmpl w:val="75A6C82E"/>
    <w:lvl w:ilvl="0" w:tplc="34BEB27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D56EC"/>
    <w:multiLevelType w:val="hybridMultilevel"/>
    <w:tmpl w:val="A58C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66BDF"/>
    <w:multiLevelType w:val="hybridMultilevel"/>
    <w:tmpl w:val="76422424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C424BC0"/>
    <w:multiLevelType w:val="hybridMultilevel"/>
    <w:tmpl w:val="A788BFD0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9"/>
  </w:num>
  <w:num w:numId="5">
    <w:abstractNumId w:val="21"/>
  </w:num>
  <w:num w:numId="6">
    <w:abstractNumId w:val="7"/>
  </w:num>
  <w:num w:numId="7">
    <w:abstractNumId w:val="17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19"/>
  </w:num>
  <w:num w:numId="15">
    <w:abstractNumId w:val="11"/>
  </w:num>
  <w:num w:numId="16">
    <w:abstractNumId w:val="16"/>
  </w:num>
  <w:num w:numId="17">
    <w:abstractNumId w:val="13"/>
  </w:num>
  <w:num w:numId="18">
    <w:abstractNumId w:val="15"/>
  </w:num>
  <w:num w:numId="19">
    <w:abstractNumId w:val="8"/>
  </w:num>
  <w:num w:numId="20">
    <w:abstractNumId w:val="12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evenAndOddHeader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4C"/>
    <w:rsid w:val="00011019"/>
    <w:rsid w:val="000128DD"/>
    <w:rsid w:val="000129F2"/>
    <w:rsid w:val="0002418E"/>
    <w:rsid w:val="00030B5B"/>
    <w:rsid w:val="000350D1"/>
    <w:rsid w:val="000350F3"/>
    <w:rsid w:val="00041EA1"/>
    <w:rsid w:val="0004537E"/>
    <w:rsid w:val="00046E86"/>
    <w:rsid w:val="00054343"/>
    <w:rsid w:val="00064691"/>
    <w:rsid w:val="000672B6"/>
    <w:rsid w:val="000676AB"/>
    <w:rsid w:val="00081253"/>
    <w:rsid w:val="00082F5A"/>
    <w:rsid w:val="00093FFE"/>
    <w:rsid w:val="000A16FA"/>
    <w:rsid w:val="000A4696"/>
    <w:rsid w:val="000A6628"/>
    <w:rsid w:val="000B599C"/>
    <w:rsid w:val="000C2E8E"/>
    <w:rsid w:val="000D2909"/>
    <w:rsid w:val="000D50A1"/>
    <w:rsid w:val="000D6349"/>
    <w:rsid w:val="000E0E69"/>
    <w:rsid w:val="000E2C7A"/>
    <w:rsid w:val="000E3402"/>
    <w:rsid w:val="00102221"/>
    <w:rsid w:val="001211AB"/>
    <w:rsid w:val="00121BAD"/>
    <w:rsid w:val="00136EAF"/>
    <w:rsid w:val="00142744"/>
    <w:rsid w:val="0014400B"/>
    <w:rsid w:val="00146BA8"/>
    <w:rsid w:val="0015204D"/>
    <w:rsid w:val="00157968"/>
    <w:rsid w:val="00161768"/>
    <w:rsid w:val="00167070"/>
    <w:rsid w:val="00174C95"/>
    <w:rsid w:val="00196193"/>
    <w:rsid w:val="00197971"/>
    <w:rsid w:val="00197E98"/>
    <w:rsid w:val="001A359C"/>
    <w:rsid w:val="001C185C"/>
    <w:rsid w:val="001C4AA6"/>
    <w:rsid w:val="001D03CA"/>
    <w:rsid w:val="001D7606"/>
    <w:rsid w:val="001F55DE"/>
    <w:rsid w:val="00203D5B"/>
    <w:rsid w:val="0021028F"/>
    <w:rsid w:val="002169C7"/>
    <w:rsid w:val="00224CD8"/>
    <w:rsid w:val="00227844"/>
    <w:rsid w:val="00230265"/>
    <w:rsid w:val="0024492A"/>
    <w:rsid w:val="00252364"/>
    <w:rsid w:val="00256CA7"/>
    <w:rsid w:val="00264F57"/>
    <w:rsid w:val="0026612C"/>
    <w:rsid w:val="00275A58"/>
    <w:rsid w:val="00281F16"/>
    <w:rsid w:val="002821C0"/>
    <w:rsid w:val="00286BD6"/>
    <w:rsid w:val="0029057C"/>
    <w:rsid w:val="00295E46"/>
    <w:rsid w:val="00296EDE"/>
    <w:rsid w:val="002B0F4A"/>
    <w:rsid w:val="002C1F74"/>
    <w:rsid w:val="002C250C"/>
    <w:rsid w:val="002D58A1"/>
    <w:rsid w:val="002E1845"/>
    <w:rsid w:val="002F0D8B"/>
    <w:rsid w:val="002F165F"/>
    <w:rsid w:val="002F2AC4"/>
    <w:rsid w:val="002F76B1"/>
    <w:rsid w:val="003070F7"/>
    <w:rsid w:val="003145A8"/>
    <w:rsid w:val="00333B57"/>
    <w:rsid w:val="00345030"/>
    <w:rsid w:val="00352A23"/>
    <w:rsid w:val="0035713D"/>
    <w:rsid w:val="0036163A"/>
    <w:rsid w:val="00362206"/>
    <w:rsid w:val="00376EC2"/>
    <w:rsid w:val="00384238"/>
    <w:rsid w:val="00385D77"/>
    <w:rsid w:val="00386FBC"/>
    <w:rsid w:val="00394486"/>
    <w:rsid w:val="003A4F94"/>
    <w:rsid w:val="003A4FD3"/>
    <w:rsid w:val="003A6F6A"/>
    <w:rsid w:val="003A7C2C"/>
    <w:rsid w:val="003E3850"/>
    <w:rsid w:val="003F6AD7"/>
    <w:rsid w:val="00400D0B"/>
    <w:rsid w:val="00403A82"/>
    <w:rsid w:val="0040632A"/>
    <w:rsid w:val="0041338A"/>
    <w:rsid w:val="00413CD4"/>
    <w:rsid w:val="0042365E"/>
    <w:rsid w:val="00425CB3"/>
    <w:rsid w:val="004361EA"/>
    <w:rsid w:val="00445376"/>
    <w:rsid w:val="00446AA5"/>
    <w:rsid w:val="004651A7"/>
    <w:rsid w:val="00474EAF"/>
    <w:rsid w:val="00480ECF"/>
    <w:rsid w:val="00481D78"/>
    <w:rsid w:val="00482671"/>
    <w:rsid w:val="00493C34"/>
    <w:rsid w:val="00497C9F"/>
    <w:rsid w:val="004A168B"/>
    <w:rsid w:val="004A6C50"/>
    <w:rsid w:val="004A7CC3"/>
    <w:rsid w:val="004C2ED9"/>
    <w:rsid w:val="004C37ED"/>
    <w:rsid w:val="004C55A3"/>
    <w:rsid w:val="004C5904"/>
    <w:rsid w:val="004D284C"/>
    <w:rsid w:val="004D4744"/>
    <w:rsid w:val="004D610E"/>
    <w:rsid w:val="004D7297"/>
    <w:rsid w:val="004F327E"/>
    <w:rsid w:val="004F38FF"/>
    <w:rsid w:val="004F77D1"/>
    <w:rsid w:val="00514F37"/>
    <w:rsid w:val="0051778F"/>
    <w:rsid w:val="005235BC"/>
    <w:rsid w:val="005237DA"/>
    <w:rsid w:val="00530F89"/>
    <w:rsid w:val="00553142"/>
    <w:rsid w:val="00554E8B"/>
    <w:rsid w:val="0055538B"/>
    <w:rsid w:val="005574BE"/>
    <w:rsid w:val="005627E4"/>
    <w:rsid w:val="00563DCE"/>
    <w:rsid w:val="0056793C"/>
    <w:rsid w:val="00570D70"/>
    <w:rsid w:val="005758A2"/>
    <w:rsid w:val="0057740A"/>
    <w:rsid w:val="00580374"/>
    <w:rsid w:val="005A2F57"/>
    <w:rsid w:val="005A3074"/>
    <w:rsid w:val="005A343F"/>
    <w:rsid w:val="005A3667"/>
    <w:rsid w:val="005B2456"/>
    <w:rsid w:val="005B67DE"/>
    <w:rsid w:val="005C776E"/>
    <w:rsid w:val="005D0799"/>
    <w:rsid w:val="005D11E7"/>
    <w:rsid w:val="005D4F0F"/>
    <w:rsid w:val="005D7B22"/>
    <w:rsid w:val="005E3011"/>
    <w:rsid w:val="005F26CB"/>
    <w:rsid w:val="005F6F5F"/>
    <w:rsid w:val="006018B5"/>
    <w:rsid w:val="006070F9"/>
    <w:rsid w:val="00610F28"/>
    <w:rsid w:val="006248C8"/>
    <w:rsid w:val="00624D82"/>
    <w:rsid w:val="00627CA2"/>
    <w:rsid w:val="00627D55"/>
    <w:rsid w:val="0063244C"/>
    <w:rsid w:val="006346F8"/>
    <w:rsid w:val="0063634F"/>
    <w:rsid w:val="0064599B"/>
    <w:rsid w:val="00651DA8"/>
    <w:rsid w:val="00654EFA"/>
    <w:rsid w:val="00660DBC"/>
    <w:rsid w:val="006751BB"/>
    <w:rsid w:val="006817EC"/>
    <w:rsid w:val="006851A2"/>
    <w:rsid w:val="006A1655"/>
    <w:rsid w:val="006A2389"/>
    <w:rsid w:val="006A2A5B"/>
    <w:rsid w:val="006A2D3F"/>
    <w:rsid w:val="006A74AB"/>
    <w:rsid w:val="006B0B9E"/>
    <w:rsid w:val="006B1FFA"/>
    <w:rsid w:val="006E0AD3"/>
    <w:rsid w:val="006E1903"/>
    <w:rsid w:val="006F422D"/>
    <w:rsid w:val="00700109"/>
    <w:rsid w:val="00702794"/>
    <w:rsid w:val="007114AD"/>
    <w:rsid w:val="00713C40"/>
    <w:rsid w:val="00731638"/>
    <w:rsid w:val="007339DC"/>
    <w:rsid w:val="0073781B"/>
    <w:rsid w:val="007416EB"/>
    <w:rsid w:val="00753AB1"/>
    <w:rsid w:val="00756CA2"/>
    <w:rsid w:val="00760CE9"/>
    <w:rsid w:val="007660F4"/>
    <w:rsid w:val="007708B8"/>
    <w:rsid w:val="0077399D"/>
    <w:rsid w:val="00791356"/>
    <w:rsid w:val="007B7B5E"/>
    <w:rsid w:val="007D3EFC"/>
    <w:rsid w:val="007E1AC1"/>
    <w:rsid w:val="007E2500"/>
    <w:rsid w:val="007E33D8"/>
    <w:rsid w:val="007E5625"/>
    <w:rsid w:val="007E6E17"/>
    <w:rsid w:val="00803B97"/>
    <w:rsid w:val="00817551"/>
    <w:rsid w:val="00820AF7"/>
    <w:rsid w:val="008255E9"/>
    <w:rsid w:val="00846FF8"/>
    <w:rsid w:val="008478A2"/>
    <w:rsid w:val="00853B57"/>
    <w:rsid w:val="0085711B"/>
    <w:rsid w:val="008721C3"/>
    <w:rsid w:val="00873061"/>
    <w:rsid w:val="00884727"/>
    <w:rsid w:val="00884903"/>
    <w:rsid w:val="008850B9"/>
    <w:rsid w:val="008854CC"/>
    <w:rsid w:val="008B20ED"/>
    <w:rsid w:val="008C3865"/>
    <w:rsid w:val="008C5E96"/>
    <w:rsid w:val="008D1185"/>
    <w:rsid w:val="008D616D"/>
    <w:rsid w:val="008D6E0A"/>
    <w:rsid w:val="008F6EFE"/>
    <w:rsid w:val="0090385E"/>
    <w:rsid w:val="00912C57"/>
    <w:rsid w:val="0091733D"/>
    <w:rsid w:val="00920CFF"/>
    <w:rsid w:val="00926093"/>
    <w:rsid w:val="00942723"/>
    <w:rsid w:val="00952A99"/>
    <w:rsid w:val="009540F5"/>
    <w:rsid w:val="00954E0B"/>
    <w:rsid w:val="009674DE"/>
    <w:rsid w:val="00967801"/>
    <w:rsid w:val="00984E82"/>
    <w:rsid w:val="009918BB"/>
    <w:rsid w:val="009943EB"/>
    <w:rsid w:val="00996AFF"/>
    <w:rsid w:val="009A2EF6"/>
    <w:rsid w:val="009A7D42"/>
    <w:rsid w:val="009B5580"/>
    <w:rsid w:val="009B600B"/>
    <w:rsid w:val="009C12A3"/>
    <w:rsid w:val="009E4318"/>
    <w:rsid w:val="009F58F4"/>
    <w:rsid w:val="00A01474"/>
    <w:rsid w:val="00A13708"/>
    <w:rsid w:val="00A154F6"/>
    <w:rsid w:val="00A66342"/>
    <w:rsid w:val="00A714B4"/>
    <w:rsid w:val="00A738D0"/>
    <w:rsid w:val="00A8567D"/>
    <w:rsid w:val="00A91015"/>
    <w:rsid w:val="00AA3B77"/>
    <w:rsid w:val="00AA77F4"/>
    <w:rsid w:val="00AB66EC"/>
    <w:rsid w:val="00AB68E2"/>
    <w:rsid w:val="00AD1BF3"/>
    <w:rsid w:val="00AD339F"/>
    <w:rsid w:val="00AD729E"/>
    <w:rsid w:val="00AE3DEB"/>
    <w:rsid w:val="00AF77BD"/>
    <w:rsid w:val="00B03813"/>
    <w:rsid w:val="00B03D59"/>
    <w:rsid w:val="00B059E8"/>
    <w:rsid w:val="00B106DB"/>
    <w:rsid w:val="00B15B06"/>
    <w:rsid w:val="00B170B6"/>
    <w:rsid w:val="00B20711"/>
    <w:rsid w:val="00B24EBA"/>
    <w:rsid w:val="00B32E9E"/>
    <w:rsid w:val="00B36A90"/>
    <w:rsid w:val="00B455E7"/>
    <w:rsid w:val="00B536B5"/>
    <w:rsid w:val="00B6100B"/>
    <w:rsid w:val="00B634D7"/>
    <w:rsid w:val="00B66C6C"/>
    <w:rsid w:val="00B67F79"/>
    <w:rsid w:val="00B729FC"/>
    <w:rsid w:val="00B81ACE"/>
    <w:rsid w:val="00B84B5D"/>
    <w:rsid w:val="00B8516A"/>
    <w:rsid w:val="00B92884"/>
    <w:rsid w:val="00BA047E"/>
    <w:rsid w:val="00BA1A41"/>
    <w:rsid w:val="00BA39CF"/>
    <w:rsid w:val="00BA74D1"/>
    <w:rsid w:val="00BB0A7E"/>
    <w:rsid w:val="00BB5945"/>
    <w:rsid w:val="00BD2149"/>
    <w:rsid w:val="00BD4F59"/>
    <w:rsid w:val="00C0182C"/>
    <w:rsid w:val="00C12AF3"/>
    <w:rsid w:val="00C15391"/>
    <w:rsid w:val="00C220C6"/>
    <w:rsid w:val="00C461F8"/>
    <w:rsid w:val="00C4748F"/>
    <w:rsid w:val="00C52851"/>
    <w:rsid w:val="00C52AAC"/>
    <w:rsid w:val="00C5314D"/>
    <w:rsid w:val="00C5345E"/>
    <w:rsid w:val="00C71468"/>
    <w:rsid w:val="00C77A9C"/>
    <w:rsid w:val="00C9248D"/>
    <w:rsid w:val="00CA0E50"/>
    <w:rsid w:val="00CA1784"/>
    <w:rsid w:val="00CB08AF"/>
    <w:rsid w:val="00CC5644"/>
    <w:rsid w:val="00CC7B8B"/>
    <w:rsid w:val="00CD4DA2"/>
    <w:rsid w:val="00CE00D4"/>
    <w:rsid w:val="00CE42C2"/>
    <w:rsid w:val="00CF3C1B"/>
    <w:rsid w:val="00CF400F"/>
    <w:rsid w:val="00CF5690"/>
    <w:rsid w:val="00D019C6"/>
    <w:rsid w:val="00D0213C"/>
    <w:rsid w:val="00D041E9"/>
    <w:rsid w:val="00D14DE4"/>
    <w:rsid w:val="00D26B64"/>
    <w:rsid w:val="00D272D8"/>
    <w:rsid w:val="00D343EE"/>
    <w:rsid w:val="00D45131"/>
    <w:rsid w:val="00D45F78"/>
    <w:rsid w:val="00D74FCD"/>
    <w:rsid w:val="00D82F34"/>
    <w:rsid w:val="00D83315"/>
    <w:rsid w:val="00D851DA"/>
    <w:rsid w:val="00D9525D"/>
    <w:rsid w:val="00D95E89"/>
    <w:rsid w:val="00DB17CB"/>
    <w:rsid w:val="00DB3475"/>
    <w:rsid w:val="00DB7E88"/>
    <w:rsid w:val="00DD162D"/>
    <w:rsid w:val="00DD20D9"/>
    <w:rsid w:val="00DD20F8"/>
    <w:rsid w:val="00DD798A"/>
    <w:rsid w:val="00DF6BC5"/>
    <w:rsid w:val="00E00910"/>
    <w:rsid w:val="00E1553F"/>
    <w:rsid w:val="00E165F2"/>
    <w:rsid w:val="00E175C3"/>
    <w:rsid w:val="00E241C5"/>
    <w:rsid w:val="00E30846"/>
    <w:rsid w:val="00E463FC"/>
    <w:rsid w:val="00E46C6E"/>
    <w:rsid w:val="00E65DF7"/>
    <w:rsid w:val="00E86836"/>
    <w:rsid w:val="00E912D6"/>
    <w:rsid w:val="00E93922"/>
    <w:rsid w:val="00EA20D3"/>
    <w:rsid w:val="00EC5C65"/>
    <w:rsid w:val="00EC7CC9"/>
    <w:rsid w:val="00ED57ED"/>
    <w:rsid w:val="00ED64A7"/>
    <w:rsid w:val="00EE1F2C"/>
    <w:rsid w:val="00EE40AA"/>
    <w:rsid w:val="00EF6732"/>
    <w:rsid w:val="00EF718D"/>
    <w:rsid w:val="00F030B2"/>
    <w:rsid w:val="00F1119E"/>
    <w:rsid w:val="00F319E0"/>
    <w:rsid w:val="00F322FE"/>
    <w:rsid w:val="00F34D3E"/>
    <w:rsid w:val="00F3529D"/>
    <w:rsid w:val="00F364F3"/>
    <w:rsid w:val="00F56C7C"/>
    <w:rsid w:val="00F6397D"/>
    <w:rsid w:val="00F65D26"/>
    <w:rsid w:val="00F676A7"/>
    <w:rsid w:val="00F72411"/>
    <w:rsid w:val="00F80A9E"/>
    <w:rsid w:val="00F84731"/>
    <w:rsid w:val="00FA546F"/>
    <w:rsid w:val="00FA71F0"/>
    <w:rsid w:val="00FB52C1"/>
    <w:rsid w:val="00FE6B36"/>
    <w:rsid w:val="00FE7B96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364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Normal"/>
    <w:uiPriority w:val="5"/>
    <w:qFormat/>
    <w:rsid w:val="005627E4"/>
    <w:pPr>
      <w:overflowPunct/>
      <w:autoSpaceDE/>
      <w:autoSpaceDN/>
      <w:adjustRightInd/>
      <w:spacing w:after="120" w:line="264" w:lineRule="auto"/>
      <w:jc w:val="left"/>
      <w:textAlignment w:val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lang w:val="en-US" w:eastAsia="ja-JP"/>
    </w:rPr>
  </w:style>
  <w:style w:type="paragraph" w:styleId="ListParagraph">
    <w:name w:val="List Paragraph"/>
    <w:basedOn w:val="Normal"/>
    <w:uiPriority w:val="72"/>
    <w:rsid w:val="005627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78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781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400D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0D0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0D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0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0D0B"/>
    <w:rPr>
      <w:b/>
      <w:bCs/>
      <w:lang w:eastAsia="en-US"/>
    </w:rPr>
  </w:style>
  <w:style w:type="character" w:customStyle="1" w:styleId="team-member-name">
    <w:name w:val="team-member-name"/>
    <w:basedOn w:val="DefaultParagraphFont"/>
    <w:rsid w:val="000E3402"/>
  </w:style>
  <w:style w:type="character" w:customStyle="1" w:styleId="team-member-position">
    <w:name w:val="team-member-position"/>
    <w:basedOn w:val="DefaultParagraphFont"/>
    <w:rsid w:val="000E3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364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Normal"/>
    <w:uiPriority w:val="5"/>
    <w:qFormat/>
    <w:rsid w:val="005627E4"/>
    <w:pPr>
      <w:overflowPunct/>
      <w:autoSpaceDE/>
      <w:autoSpaceDN/>
      <w:adjustRightInd/>
      <w:spacing w:after="120" w:line="264" w:lineRule="auto"/>
      <w:jc w:val="left"/>
      <w:textAlignment w:val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lang w:val="en-US" w:eastAsia="ja-JP"/>
    </w:rPr>
  </w:style>
  <w:style w:type="paragraph" w:styleId="ListParagraph">
    <w:name w:val="List Paragraph"/>
    <w:basedOn w:val="Normal"/>
    <w:uiPriority w:val="72"/>
    <w:rsid w:val="005627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78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781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400D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0D0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0D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0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0D0B"/>
    <w:rPr>
      <w:b/>
      <w:bCs/>
      <w:lang w:eastAsia="en-US"/>
    </w:rPr>
  </w:style>
  <w:style w:type="character" w:customStyle="1" w:styleId="team-member-name">
    <w:name w:val="team-member-name"/>
    <w:basedOn w:val="DefaultParagraphFont"/>
    <w:rsid w:val="000E3402"/>
  </w:style>
  <w:style w:type="character" w:customStyle="1" w:styleId="team-member-position">
    <w:name w:val="team-member-position"/>
    <w:basedOn w:val="DefaultParagraphFont"/>
    <w:rsid w:val="000E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\su2003t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WorkflowChangePath"><![CDATA[0177fa80-b84f-4d56-81c9-46e556a71e8a,7;0177fa80-b84f-4d56-81c9-46e556a71e8a,7;0177fa80-b84f-4d56-81c9-46e556a71e8a,7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d8b05a6b-1ae1-49f8-8d0e-2f11ea0029ec,3;0177fa80-b84f-4d56-81c9-46e556a71e8a,10;0177fa80-b84f-4d56-81c9-46e556a71e8a,10;0177fa80-b84f-4d56-81c9-46e556a71e8a,10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427b342-132f-4b0a-a0f1-3909060ac55f">Template</Category>
    <Language xmlns="f427b342-132f-4b0a-a0f1-3909060ac55f">EN</Langu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E86F2F4DA034D858F17DE163A0129" ma:contentTypeVersion="2" ma:contentTypeDescription="Create a new document." ma:contentTypeScope="" ma:versionID="8a316c6d32d8a3aa9e8025ed8a5613aa">
  <xsd:schema xmlns:xsd="http://www.w3.org/2001/XMLSchema" xmlns:xs="http://www.w3.org/2001/XMLSchema" xmlns:p="http://schemas.microsoft.com/office/2006/metadata/properties" xmlns:ns2="f427b342-132f-4b0a-a0f1-3909060ac55f" targetNamespace="http://schemas.microsoft.com/office/2006/metadata/properties" ma:root="true" ma:fieldsID="251e2c98310e87c99b6b02baa6a09f28" ns2:_="">
    <xsd:import namespace="f427b342-132f-4b0a-a0f1-3909060ac55f"/>
    <xsd:element name="properties">
      <xsd:complexType>
        <xsd:sequence>
          <xsd:element name="documentManagement">
            <xsd:complexType>
              <xsd:all>
                <xsd:element ref="ns2:Category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7b342-132f-4b0a-a0f1-3909060ac55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RadioButtons" ma:internalName="Category">
      <xsd:simpleType>
        <xsd:restriction base="dms:Choice">
          <xsd:enumeration value="Template"/>
          <xsd:enumeration value="Instruction"/>
          <xsd:enumeration value="Contact lists"/>
        </xsd:restriction>
      </xsd:simpleType>
    </xsd:element>
    <xsd:element name="Language" ma:index="9" nillable="true" ma:displayName="Language" ma:internalName="Languag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9D99-A55D-4DD1-91F8-D8ED7B03FDC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8FD967B0-C68C-4B6E-BCC3-8B6FA24C63C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f427b342-132f-4b0a-a0f1-3909060ac55f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83FD38-320E-4EEB-AF04-84FADC29C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F5EFE-3ABA-4527-905D-6BB0A74BA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7b342-132f-4b0a-a0f1-3909060ac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717D10-E6D0-470B-BF96-A6336945643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9550FFF-D0F7-4A22-9455-D279182F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292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2028</CharactersWithSpaces>
  <SharedDoc>false</SharedDoc>
  <HLinks>
    <vt:vector size="12" baseType="variant">
      <vt:variant>
        <vt:i4>3670047</vt:i4>
      </vt:variant>
      <vt:variant>
        <vt:i4>2068</vt:i4>
      </vt:variant>
      <vt:variant>
        <vt:i4>1025</vt:i4>
      </vt:variant>
      <vt:variant>
        <vt:i4>1</vt:i4>
      </vt:variant>
      <vt:variant>
        <vt:lpwstr>EESC-word-header-EN</vt:lpwstr>
      </vt:variant>
      <vt:variant>
        <vt:lpwstr/>
      </vt:variant>
      <vt:variant>
        <vt:i4>2490402</vt:i4>
      </vt:variant>
      <vt:variant>
        <vt:i4>2073</vt:i4>
      </vt:variant>
      <vt:variant>
        <vt:i4>1026</vt:i4>
      </vt:variant>
      <vt:variant>
        <vt:i4>1</vt:i4>
      </vt:variant>
      <vt:variant>
        <vt:lpwstr>EESC-newsletter-footer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Bureau memo</dc:subject>
  <dc:creator>Anna Comi</dc:creator>
  <cp:keywords>CES6803-2013_19_00_TRA_NB_EN</cp:keywords>
  <dc:description>Rapporteur: -_x000d_
Original language: EN_x000d_
Date of document: 06/12/2013_x000d_
Date of meeting: 09/12/2013_x000d_
External documents: -_x000d_
Administrator responsible: Antalova Hana, telephone: + 2 546 8450_x000d_
_x000d_
Abstract:</dc:description>
  <cp:lastModifiedBy>Maria Månsson</cp:lastModifiedBy>
  <cp:revision>2</cp:revision>
  <cp:lastPrinted>2017-07-05T08:27:00Z</cp:lastPrinted>
  <dcterms:created xsi:type="dcterms:W3CDTF">2019-04-30T13:51:00Z</dcterms:created>
  <dcterms:modified xsi:type="dcterms:W3CDTF">2019-04-30T13:51:00Z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0x010100024E86F2F4DA034D858F17DE163A0129</vt:lpwstr>
  </property>
  <property fmtid="{D5CDD505-2E9C-101B-9397-08002B2CF9AE}" pid="3" name="Priority">
    <vt:lpwstr>normal</vt:lpwstr>
  </property>
  <property fmtid="{D5CDD505-2E9C-101B-9397-08002B2CF9AE}" pid="4" name="Committee">
    <vt:lpwstr>EESC</vt:lpwstr>
  </property>
  <property fmtid="{D5CDD505-2E9C-101B-9397-08002B2CF9AE}" pid="5" name="Status">
    <vt:lpwstr>to be uploaded in Ariane</vt:lpwstr>
  </property>
  <property fmtid="{D5CDD505-2E9C-101B-9397-08002B2CF9AE}" pid="6" name="Questions/Problems">
    <vt:lpwstr/>
  </property>
  <property fmtid="{D5CDD505-2E9C-101B-9397-08002B2CF9AE}" pid="7" name="Feedback To: copy">
    <vt:lpwstr>Antalova Hana</vt:lpwstr>
  </property>
  <property fmtid="{D5CDD505-2E9C-101B-9397-08002B2CF9AE}" pid="8" name="Langue">
    <vt:lpwstr>EN</vt:lpwstr>
  </property>
  <property fmtid="{D5CDD505-2E9C-101B-9397-08002B2CF9AE}" pid="9" name="Document type">
    <vt:lpwstr>0</vt:lpwstr>
  </property>
  <property fmtid="{D5CDD505-2E9C-101B-9397-08002B2CF9AE}" pid="10" name="Stamp">
    <vt:lpwstr>1. GB format checked on 21/11/2013 12:28:38 by EN unit</vt:lpwstr>
  </property>
  <property fmtid="{D5CDD505-2E9C-101B-9397-08002B2CF9AE}" pid="11" name="display_urn:schemas-microsoft-com:office:office#Performatted_x0020_by">
    <vt:lpwstr>Harris Gail</vt:lpwstr>
  </property>
  <property fmtid="{D5CDD505-2E9C-101B-9397-08002B2CF9AE}" pid="12" name="display_urn:schemas-microsoft-com:office:office#Feedback_x0020_To_x003a_">
    <vt:lpwstr>Antalova Hana</vt:lpwstr>
  </property>
  <property fmtid="{D5CDD505-2E9C-101B-9397-08002B2CF9AE}" pid="13" name="WorkflowChangePath">
    <vt:lpwstr>0177fa80-b84f-4d56-81c9-46e556a71e8a,7;0177fa80-b84f-4d56-81c9-46e556a71e8a,7;0177fa80-b84f-4d56-81c9-46e556a71e8a,7;0177fa80-b84f-4d56-81c9-46e556a71e8a,8;0177fa80-b84f-4d56-81c9-46e556a71e8a,8;0177fa80-b84f-4d56-81c9-46e556a71e8a,8;0177fa80-b84f-4d56-81</vt:lpwstr>
  </property>
  <property fmtid="{D5CDD505-2E9C-101B-9397-08002B2CF9AE}" pid="14" name="Feedback Cc:">
    <vt:lpwstr/>
  </property>
  <property fmtid="{D5CDD505-2E9C-101B-9397-08002B2CF9AE}" pid="15" name="Feedback To:">
    <vt:lpwstr/>
  </property>
  <property fmtid="{D5CDD505-2E9C-101B-9397-08002B2CF9AE}" pid="16" name="Also preformatted by">
    <vt:lpwstr/>
  </property>
  <property fmtid="{D5CDD505-2E9C-101B-9397-08002B2CF9AE}" pid="17" name="Performatted by">
    <vt:lpwstr/>
  </property>
  <property fmtid="{D5CDD505-2E9C-101B-9397-08002B2CF9AE}" pid="18" name="DocumentSetDescription">
    <vt:lpwstr/>
  </property>
  <property fmtid="{D5CDD505-2E9C-101B-9397-08002B2CF9AE}" pid="19" name="Name FR">
    <vt:lpwstr>Going Local formulaire</vt:lpwstr>
  </property>
  <property fmtid="{D5CDD505-2E9C-101B-9397-08002B2CF9AE}" pid="20" name="EU_Intranet_Languages">
    <vt:lpwstr>EN</vt:lpwstr>
  </property>
  <property fmtid="{D5CDD505-2E9C-101B-9397-08002B2CF9AE}" pid="21" name="_document-date">
    <vt:lpwstr>2013-12-09T15:24:00Z</vt:lpwstr>
  </property>
  <property fmtid="{D5CDD505-2E9C-101B-9397-08002B2CF9AE}" pid="22" name="Body1">
    <vt:lpwstr/>
  </property>
  <property fmtid="{D5CDD505-2E9C-101B-9397-08002B2CF9AE}" pid="23" name="SiteLink">
    <vt:lpwstr/>
  </property>
  <property fmtid="{D5CDD505-2E9C-101B-9397-08002B2CF9AE}" pid="24" name="_grouping-title-de">
    <vt:lpwstr/>
  </property>
  <property fmtid="{D5CDD505-2E9C-101B-9397-08002B2CF9AE}" pid="25" name="_grouping-title-fr">
    <vt:lpwstr/>
  </property>
  <property fmtid="{D5CDD505-2E9C-101B-9397-08002B2CF9AE}" pid="26" name="Name EN">
    <vt:lpwstr>Going Local form</vt:lpwstr>
  </property>
  <property fmtid="{D5CDD505-2E9C-101B-9397-08002B2CF9AE}" pid="27" name="RoutingRuleDescription">
    <vt:lpwstr/>
  </property>
  <property fmtid="{D5CDD505-2E9C-101B-9397-08002B2CF9AE}" pid="28" name="_languuage">
    <vt:lpwstr>EN</vt:lpwstr>
  </property>
  <property fmtid="{D5CDD505-2E9C-101B-9397-08002B2CF9AE}" pid="29" name="_grouping-title-en">
    <vt:lpwstr/>
  </property>
  <property fmtid="{D5CDD505-2E9C-101B-9397-08002B2CF9AE}" pid="30" name="webpart-label-1">
    <vt:lpwstr>your-work-as-a-member</vt:lpwstr>
  </property>
  <property fmtid="{D5CDD505-2E9C-101B-9397-08002B2CF9AE}" pid="31" name="EESC_Category_EN">
    <vt:lpwstr/>
  </property>
  <property fmtid="{D5CDD505-2E9C-101B-9397-08002B2CF9AE}" pid="32" name="Order">
    <vt:lpwstr>185100.000000000</vt:lpwstr>
  </property>
  <property fmtid="{D5CDD505-2E9C-101B-9397-08002B2CF9AE}" pid="33" name="_associated-webpart-1">
    <vt:lpwstr/>
  </property>
  <property fmtid="{D5CDD505-2E9C-101B-9397-08002B2CF9AE}" pid="34" name="_associated-webpart-2">
    <vt:lpwstr/>
  </property>
  <property fmtid="{D5CDD505-2E9C-101B-9397-08002B2CF9AE}" pid="35" name="_associated-webpart-3">
    <vt:lpwstr/>
  </property>
  <property fmtid="{D5CDD505-2E9C-101B-9397-08002B2CF9AE}" pid="36" name="language-id">
    <vt:lpwstr/>
  </property>
</Properties>
</file>